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  <w:bookmarkStart w:id="0" w:name="_GoBack"/>
      <w:bookmarkEnd w:id="0"/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731"/>
        <w:gridCol w:w="2896"/>
        <w:gridCol w:w="74"/>
        <w:gridCol w:w="240"/>
        <w:gridCol w:w="1716"/>
        <w:gridCol w:w="7"/>
        <w:gridCol w:w="915"/>
        <w:gridCol w:w="1268"/>
        <w:gridCol w:w="1994"/>
        <w:gridCol w:w="87"/>
      </w:tblGrid>
      <w:tr w:rsidR="00D61FA9" w:rsidRPr="002C00B2" w:rsidTr="0037093A">
        <w:trPr>
          <w:trHeight w:val="150"/>
        </w:trPr>
        <w:tc>
          <w:tcPr>
            <w:tcW w:w="9945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61FA9" w:rsidRPr="002C00B2" w:rsidTr="0037093A">
              <w:trPr>
                <w:trHeight w:val="126"/>
              </w:trPr>
              <w:tc>
                <w:tcPr>
                  <w:tcW w:w="989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61FA9" w:rsidRPr="00267D66" w:rsidRDefault="00267D66" w:rsidP="005A08C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l-GR" w:eastAsia="el-GR"/>
                    </w:rPr>
                  </w:pPr>
                  <w:r w:rsidRPr="00267D66">
                    <w:rPr>
                      <w:b/>
                      <w:sz w:val="28"/>
                      <w:szCs w:val="28"/>
                      <w:lang w:val="el-GR" w:eastAsia="el-GR"/>
                    </w:rPr>
                    <w:t>ΑΝΑΚΟΙΝΩΣΗ</w:t>
                  </w:r>
                </w:p>
              </w:tc>
            </w:tr>
          </w:tbl>
          <w:p w:rsidR="00D61FA9" w:rsidRPr="00267D66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D61FA9" w:rsidRPr="002C00B2" w:rsidTr="0037093A">
        <w:trPr>
          <w:trHeight w:val="186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89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71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15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99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83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</w:tr>
      <w:tr w:rsidR="00D61FA9" w:rsidRPr="00D61FA9" w:rsidTr="0037093A">
        <w:trPr>
          <w:trHeight w:val="1383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20070D" w:rsidRPr="009331E5" w:rsidRDefault="006A0C71" w:rsidP="005A08C2">
            <w:pPr>
              <w:spacing w:after="200" w:line="240" w:lineRule="auto"/>
              <w:ind w:firstLine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Παρακαλούμε ο</w:t>
            </w:r>
            <w:r w:rsidR="0020070D" w:rsidRPr="009331E5">
              <w:rPr>
                <w:rFonts w:eastAsia="Calibri"/>
                <w:lang w:val="el-GR"/>
              </w:rPr>
              <w:t xml:space="preserve">ι επιλεγέντες </w:t>
            </w:r>
            <w:r>
              <w:rPr>
                <w:rFonts w:eastAsia="Calibri"/>
                <w:lang w:val="el-GR"/>
              </w:rPr>
              <w:t xml:space="preserve">για φοίτηση στα </w:t>
            </w:r>
            <w:r w:rsidRPr="003C4459">
              <w:rPr>
                <w:rFonts w:eastAsia="Calibri"/>
                <w:b/>
                <w:lang w:val="el-GR"/>
              </w:rPr>
              <w:t xml:space="preserve">ΠΜΣ </w:t>
            </w:r>
            <w:proofErr w:type="spellStart"/>
            <w:r w:rsidRPr="003C4459">
              <w:rPr>
                <w:rFonts w:eastAsia="Calibri"/>
                <w:b/>
                <w:lang w:val="el-GR"/>
              </w:rPr>
              <w:t>ακ.έτους</w:t>
            </w:r>
            <w:proofErr w:type="spellEnd"/>
            <w:r w:rsidRPr="003C4459">
              <w:rPr>
                <w:rFonts w:eastAsia="Calibri"/>
                <w:b/>
                <w:lang w:val="el-GR"/>
              </w:rPr>
              <w:t xml:space="preserve"> 2019-2020</w:t>
            </w:r>
            <w:r w:rsidR="00483123">
              <w:rPr>
                <w:rFonts w:eastAsia="Calibri"/>
                <w:lang w:val="el-GR"/>
              </w:rPr>
              <w:t xml:space="preserve">, </w:t>
            </w:r>
            <w:r w:rsidR="00483123" w:rsidRPr="0070321D">
              <w:rPr>
                <w:rFonts w:eastAsia="Calibri"/>
                <w:b/>
                <w:lang w:val="el-GR"/>
              </w:rPr>
              <w:t>έως τις</w:t>
            </w:r>
            <w:r w:rsidR="00483123">
              <w:rPr>
                <w:rFonts w:eastAsia="Calibri"/>
                <w:lang w:val="el-GR"/>
              </w:rPr>
              <w:t xml:space="preserve"> </w:t>
            </w:r>
            <w:r w:rsidR="00483123" w:rsidRPr="00483123">
              <w:rPr>
                <w:rFonts w:eastAsia="Calibri"/>
                <w:b/>
                <w:lang w:val="el-GR"/>
              </w:rPr>
              <w:t>30</w:t>
            </w:r>
            <w:r w:rsidR="0020070D" w:rsidRPr="00483123">
              <w:rPr>
                <w:rFonts w:eastAsia="Calibri"/>
                <w:b/>
                <w:lang w:val="el-GR"/>
              </w:rPr>
              <w:t xml:space="preserve"> </w:t>
            </w:r>
            <w:r w:rsidR="00A76E02">
              <w:rPr>
                <w:rFonts w:eastAsia="Calibri"/>
                <w:b/>
                <w:lang w:val="el-GR"/>
              </w:rPr>
              <w:t xml:space="preserve">Σεπτεμβρίου </w:t>
            </w:r>
            <w:r w:rsidR="0020070D" w:rsidRPr="009331E5">
              <w:rPr>
                <w:rFonts w:eastAsia="Calibri"/>
                <w:b/>
                <w:lang w:val="el-GR"/>
              </w:rPr>
              <w:t>2019</w:t>
            </w:r>
            <w:r w:rsidR="0020070D" w:rsidRPr="009331E5">
              <w:rPr>
                <w:rFonts w:eastAsia="Calibri"/>
                <w:lang w:val="el-GR"/>
              </w:rPr>
              <w:t>, να προσέλθουν στη Γραμματεία του Τμήματος Πολιτικών Δημόσιας Υγείας,</w:t>
            </w:r>
            <w:r>
              <w:rPr>
                <w:rFonts w:eastAsia="Calibri"/>
                <w:lang w:val="el-GR"/>
              </w:rPr>
              <w:t xml:space="preserve"> της Σχολής Δημόσιας Υγείας- Πανεπιστήμιο Δυτικής Αττικής </w:t>
            </w:r>
            <w:r w:rsidR="0020070D" w:rsidRPr="003C4459">
              <w:rPr>
                <w:rFonts w:eastAsia="Calibri"/>
                <w:b/>
                <w:lang w:val="el-GR"/>
              </w:rPr>
              <w:t>(Λ. Αλεξάνδρας 196, Αθήνα)</w:t>
            </w:r>
            <w:r w:rsidR="0020070D" w:rsidRPr="009331E5">
              <w:rPr>
                <w:rFonts w:eastAsia="Calibri"/>
                <w:lang w:val="el-GR"/>
              </w:rPr>
              <w:t xml:space="preserve"> και </w:t>
            </w:r>
            <w:r w:rsidR="0020070D" w:rsidRPr="00F03D0D">
              <w:rPr>
                <w:rFonts w:eastAsia="Calibri"/>
                <w:b/>
                <w:lang w:val="el-GR"/>
              </w:rPr>
              <w:t>ώρα:10:00-14:30</w:t>
            </w:r>
            <w:r w:rsidR="0020070D" w:rsidRPr="009331E5">
              <w:rPr>
                <w:rFonts w:eastAsia="Calibri"/>
                <w:lang w:val="el-GR"/>
              </w:rPr>
              <w:t xml:space="preserve"> προσκομίζοντας τα κατωτέρω: </w:t>
            </w:r>
          </w:p>
          <w:p w:rsidR="0020070D" w:rsidRPr="00D90136" w:rsidRDefault="00E154EC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/>
                <w:lang w:eastAsia="el-GR"/>
              </w:rPr>
            </w:pPr>
            <w:r>
              <w:rPr>
                <w:rFonts w:eastAsia="Calibri"/>
                <w:b/>
              </w:rPr>
              <w:t>Δ</w:t>
            </w:r>
            <w:r w:rsidR="0020070D" w:rsidRPr="00D90136">
              <w:rPr>
                <w:rFonts w:eastAsia="Calibri"/>
                <w:b/>
              </w:rPr>
              <w:t>ήλωση</w:t>
            </w:r>
            <w:r w:rsidR="0020070D" w:rsidRPr="00D90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εγγραφής </w:t>
            </w:r>
            <w:r w:rsidR="0020070D" w:rsidRPr="00D90136">
              <w:rPr>
                <w:rFonts w:eastAsia="Calibri"/>
              </w:rPr>
              <w:t xml:space="preserve">ότι αποδέχονται τη θέση φοίτησής τους στο ΠΜΣ που επελέγησαν </w:t>
            </w:r>
          </w:p>
          <w:p w:rsidR="00EE5E7A" w:rsidRDefault="0020070D" w:rsidP="005A08C2">
            <w:pPr>
              <w:pStyle w:val="a9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AC6987">
              <w:rPr>
                <w:rFonts w:eastAsia="Calibri"/>
                <w:lang w:eastAsia="en-US"/>
              </w:rPr>
              <w:t xml:space="preserve">(έντυπο δήλωσης-εγγραφής </w:t>
            </w:r>
            <w:r w:rsidR="00372117">
              <w:rPr>
                <w:rFonts w:eastAsia="Calibri"/>
                <w:lang w:eastAsia="en-US"/>
              </w:rPr>
              <w:t>)</w:t>
            </w:r>
          </w:p>
          <w:p w:rsidR="000F59EC" w:rsidRPr="000F59EC" w:rsidRDefault="0020070D" w:rsidP="000F59EC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E4289">
              <w:rPr>
                <w:b/>
              </w:rPr>
              <w:t>Αποδεικτικό κατάθεσης</w:t>
            </w:r>
            <w:r w:rsidRPr="00BE4289">
              <w:t xml:space="preserve"> </w:t>
            </w:r>
            <w:r w:rsidR="00BE4289" w:rsidRPr="00BE4289">
              <w:t xml:space="preserve">θα αναγράφεται ευκρινώς το </w:t>
            </w:r>
            <w:r w:rsidR="00BE4289" w:rsidRPr="00BE4289">
              <w:rPr>
                <w:b/>
              </w:rPr>
              <w:t xml:space="preserve">όνομα </w:t>
            </w:r>
            <w:r w:rsidR="00BE4289" w:rsidRPr="00BE4289">
              <w:t xml:space="preserve">του καταθέτη, το </w:t>
            </w:r>
            <w:r w:rsidR="00BE4289" w:rsidRPr="00BE4289">
              <w:rPr>
                <w:b/>
              </w:rPr>
              <w:t>ΑΦΜ</w:t>
            </w:r>
            <w:r w:rsidR="00BE4289" w:rsidRPr="00BE4289">
              <w:t xml:space="preserve">, η </w:t>
            </w:r>
            <w:r w:rsidR="00BE4289" w:rsidRPr="00BE4289">
              <w:rPr>
                <w:b/>
              </w:rPr>
              <w:t>ΔΟΥ</w:t>
            </w:r>
            <w:r w:rsidR="00BE4289" w:rsidRPr="00BE4289">
              <w:t xml:space="preserve"> και η </w:t>
            </w:r>
            <w:r w:rsidR="00BE4289" w:rsidRPr="00BE4289">
              <w:rPr>
                <w:b/>
              </w:rPr>
              <w:t>Δ/</w:t>
            </w:r>
            <w:proofErr w:type="spellStart"/>
            <w:r w:rsidR="00BE4289" w:rsidRPr="00BE4289">
              <w:rPr>
                <w:b/>
              </w:rPr>
              <w:t>νση</w:t>
            </w:r>
            <w:proofErr w:type="spellEnd"/>
            <w:r w:rsidR="00BE4289" w:rsidRPr="00BE4289">
              <w:rPr>
                <w:b/>
              </w:rPr>
              <w:t xml:space="preserve"> κατοικίας</w:t>
            </w:r>
            <w:r w:rsidR="00BE4289" w:rsidRPr="00EE5E7A">
              <w:t xml:space="preserve"> </w:t>
            </w:r>
            <w:r w:rsidRPr="00EE5E7A">
              <w:t xml:space="preserve"> (α’ δόση)</w:t>
            </w:r>
            <w:r w:rsidR="00561036" w:rsidRPr="00EE5E7A">
              <w:t xml:space="preserve"> </w:t>
            </w:r>
            <w:r w:rsidR="00EE5E7A" w:rsidRPr="00EE5E7A">
              <w:t xml:space="preserve">για το </w:t>
            </w:r>
            <w:r w:rsidR="00EE5E7A" w:rsidRPr="00EE5E7A">
              <w:rPr>
                <w:b/>
              </w:rPr>
              <w:t>ΠΜΣ Διοίκησης Υπηρεσιών Υγείας</w:t>
            </w:r>
            <w:r w:rsidR="00EE5E7A" w:rsidRPr="00EE5E7A">
              <w:t xml:space="preserve">, </w:t>
            </w:r>
            <w:r w:rsidR="00EE5E7A" w:rsidRPr="00EE5E7A">
              <w:rPr>
                <w:b/>
              </w:rPr>
              <w:t xml:space="preserve">ύψους </w:t>
            </w:r>
            <w:r w:rsidR="000F59EC">
              <w:rPr>
                <w:b/>
                <w:sz w:val="28"/>
                <w:szCs w:val="28"/>
              </w:rPr>
              <w:t>7</w:t>
            </w:r>
            <w:r w:rsidR="00EE5E7A" w:rsidRPr="00EE5E7A">
              <w:rPr>
                <w:b/>
                <w:sz w:val="28"/>
                <w:szCs w:val="28"/>
              </w:rPr>
              <w:t>50€</w:t>
            </w:r>
            <w:r w:rsidR="00EE5E7A" w:rsidRPr="00EE5E7A">
              <w:t xml:space="preserve"> (</w:t>
            </w:r>
            <w:r w:rsidR="000F59EC">
              <w:t>επτακόσια</w:t>
            </w:r>
            <w:r w:rsidR="00326C7C">
              <w:t xml:space="preserve"> πενήντα ευρώ) για την</w:t>
            </w:r>
            <w:r w:rsidR="00EE5E7A" w:rsidRPr="00EE5E7A">
              <w:t xml:space="preserve"> </w:t>
            </w:r>
            <w:r w:rsidR="00326C7C">
              <w:rPr>
                <w:u w:val="single"/>
              </w:rPr>
              <w:t>Κατεύθυνση</w:t>
            </w:r>
            <w:r w:rsidR="00EE5E7A" w:rsidRPr="00EE5E7A">
              <w:rPr>
                <w:u w:val="single"/>
              </w:rPr>
              <w:t>:</w:t>
            </w:r>
            <w:r w:rsidR="00EE5E7A" w:rsidRPr="00EE5E7A">
              <w:t xml:space="preserve"> </w:t>
            </w:r>
            <w:r w:rsidR="000F59EC">
              <w:t>Διοίκηση Νοσηλευτικών Υπηρεσιών</w:t>
            </w:r>
            <w:r w:rsidR="00EE5E7A" w:rsidRPr="00EE5E7A">
              <w:t xml:space="preserve"> </w:t>
            </w:r>
          </w:p>
          <w:p w:rsidR="00BE4289" w:rsidRPr="00EE5E7A" w:rsidRDefault="00BE4289" w:rsidP="000F59EC">
            <w:pPr>
              <w:pStyle w:val="a9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l-GR"/>
              </w:rPr>
              <w:t>«ΠΜΣ Δ</w:t>
            </w:r>
            <w:r w:rsidR="00EE5E7A">
              <w:rPr>
                <w:rFonts w:eastAsia="Calibri"/>
                <w:b/>
                <w:lang w:eastAsia="el-GR"/>
              </w:rPr>
              <w:t>ΙΟΙΚΗΣΗΣ ΥΠΗΡΕΣΙΩΝ</w:t>
            </w:r>
            <w:r>
              <w:rPr>
                <w:rFonts w:eastAsia="Calibri"/>
                <w:b/>
                <w:lang w:eastAsia="el-GR"/>
              </w:rPr>
              <w:t xml:space="preserve"> ΥΓΕΙΑΣ</w:t>
            </w:r>
            <w:r w:rsidR="00984E60">
              <w:rPr>
                <w:rFonts w:eastAsia="Calibri"/>
                <w:b/>
                <w:lang w:eastAsia="el-GR"/>
              </w:rPr>
              <w:t>-ΝΟΣΗΛΕΥΤΙΚΗ ΔΙΟΙΚΗΣΗ</w:t>
            </w:r>
            <w:r w:rsidR="00EE5E7A">
              <w:rPr>
                <w:rFonts w:eastAsia="Calibri"/>
                <w:b/>
                <w:lang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»</w:t>
            </w:r>
          </w:p>
          <w:p w:rsidR="00BE4289" w:rsidRPr="00561036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Τράπεζα Πειραιώς (</w:t>
            </w:r>
            <w:r>
              <w:rPr>
                <w:rFonts w:eastAsia="Calibri"/>
                <w:b/>
                <w:lang w:eastAsia="el-GR"/>
              </w:rPr>
              <w:t>RIRAEUS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BANK</w:t>
            </w:r>
            <w:r w:rsidRPr="00561036">
              <w:rPr>
                <w:rFonts w:eastAsia="Calibri"/>
                <w:b/>
                <w:lang w:val="el-GR" w:eastAsia="el-GR"/>
              </w:rPr>
              <w:t>)</w:t>
            </w:r>
          </w:p>
          <w:p w:rsidR="00BE4289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 xml:space="preserve">ΑΡΙΘΜΟΣ ΛΟΓΑΡΙΑΣΜΟΥ: </w:t>
            </w:r>
            <w:r w:rsidR="00984E60">
              <w:rPr>
                <w:rFonts w:eastAsia="Calibri"/>
                <w:b/>
                <w:lang w:val="el-GR" w:eastAsia="el-GR"/>
              </w:rPr>
              <w:t>0063 8914 6332 036</w:t>
            </w:r>
          </w:p>
          <w:p w:rsidR="00BE4289" w:rsidRPr="00EE5E7A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eastAsia="el-GR"/>
              </w:rPr>
              <w:t>IBAN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: </w:t>
            </w:r>
            <w:r>
              <w:rPr>
                <w:rFonts w:eastAsia="Calibri"/>
                <w:b/>
                <w:lang w:eastAsia="el-GR"/>
              </w:rPr>
              <w:t>GR</w:t>
            </w:r>
            <w:r w:rsidR="00984E60">
              <w:rPr>
                <w:rFonts w:eastAsia="Calibri"/>
                <w:b/>
                <w:lang w:val="el-GR" w:eastAsia="el-GR"/>
              </w:rPr>
              <w:t>63 0171 3890 0063 8914 6332 036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αίτηση υποψηφιότητας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υπεύθυνη δήλωση του Ν. 1599/86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 μαζί με την αίτηση υποψηφιότητας.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</w:rPr>
              <w:t>Αντίγραφο του βασικού τίτλου σπουδών / διπλώματος</w:t>
            </w:r>
            <w:r w:rsidRPr="00D90136">
              <w:rPr>
                <w:rFonts w:eastAsia="Calibri"/>
              </w:rPr>
              <w:t xml:space="preserve"> στο οποίο να αναγράφεται ο ακριβής βαθμός, η ημερομηνία και έτος κτήσης αυτού. Σε περίπτωση που ο βαθμός εκφράζεται με αξιολογικό χαρακτηρισμό ή με ακέραιο αριθμό πρέπει να υποβληθεί και βεβαίωση της οικίας σχολής για τον ακριβή αριθμητικό βαθμό με δύο δεκαδικά ψηφία. Εάν ο τίτλος έχει αποκτηθεί στην αλλοδαπή απαιτείται α) Επίσημη μετάφραση του τίτλου σπουδών και β) πιστοποιητικό αναγνώρισης από ΔΟΑΤΑΠ περί ισοτιμίας ή ισοτιμίας και αντιστοιχίας καθώς και αντιστοιχία της βαθμολογικής κλίμακας αυτών με την βαθμολογική κλίμακα των ημεδαπών τίτλων (επικυρωμένα). </w:t>
            </w:r>
          </w:p>
          <w:p w:rsid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D90136">
              <w:rPr>
                <w:rFonts w:eastAsia="Calibri"/>
                <w:b/>
                <w:lang w:eastAsia="el-GR"/>
              </w:rPr>
              <w:t xml:space="preserve">Μια (1) πρόσφατη φωτογραφία </w:t>
            </w:r>
            <w:r w:rsidRPr="00D90136">
              <w:rPr>
                <w:rFonts w:eastAsia="Calibri"/>
                <w:lang w:eastAsia="el-GR"/>
              </w:rPr>
              <w:t>τύπου αστυνομικής ταυτότητας.</w:t>
            </w:r>
            <w:r w:rsidRPr="00D90136">
              <w:rPr>
                <w:rFonts w:eastAsia="Calibri"/>
              </w:rPr>
              <w:t xml:space="preserve"> </w:t>
            </w:r>
          </w:p>
          <w:p w:rsidR="0020070D" w:rsidRP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93731A">
              <w:rPr>
                <w:rFonts w:eastAsia="Calibri"/>
                <w:b/>
              </w:rPr>
              <w:t xml:space="preserve">Φωτοαντίγραφο δελτίου αστυνομικής ταυτότητας </w:t>
            </w:r>
          </w:p>
          <w:p w:rsidR="0020070D" w:rsidRPr="009331E5" w:rsidRDefault="0020070D" w:rsidP="005A08C2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 w:rsidRPr="009331E5">
              <w:rPr>
                <w:rFonts w:eastAsia="Calibri"/>
                <w:b/>
                <w:szCs w:val="28"/>
                <w:lang w:val="el-GR"/>
              </w:rPr>
              <w:t>Μη έγκαιρη ανταπόκριση από επιλεγέντα, εντός της ανωτέρω προθεσμίας, ισοδυναμεί με παραίτηση  από την ένταξή του στο Π.Μ.Σ.</w:t>
            </w:r>
          </w:p>
          <w:p w:rsidR="0020070D" w:rsidRPr="00D90136" w:rsidRDefault="005A08C2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  <w:r>
              <w:rPr>
                <w:rFonts w:ascii="Calibri" w:eastAsia="Calibri" w:hAnsi="Calibri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="0020070D" w:rsidRPr="00D90136">
              <w:rPr>
                <w:rFonts w:eastAsia="Calibri"/>
                <w:szCs w:val="22"/>
                <w:lang w:val="el-GR"/>
              </w:rPr>
              <w:t>Ο  ΠΡΟΕΔΡΟΣ ΤΟΥ ΤΜΗΜΑΤΟΣ</w:t>
            </w:r>
          </w:p>
          <w:p w:rsidR="0020070D" w:rsidRPr="00D90136" w:rsidRDefault="0020070D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</w:p>
          <w:p w:rsidR="0020070D" w:rsidRDefault="0020070D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 w:rsidRPr="00D90136">
              <w:rPr>
                <w:rFonts w:eastAsia="Calibri"/>
                <w:szCs w:val="22"/>
                <w:lang w:val="el-GR"/>
              </w:rPr>
              <w:t xml:space="preserve">         </w:t>
            </w:r>
            <w:r w:rsidR="00BE4289">
              <w:rPr>
                <w:rFonts w:eastAsia="Calibri"/>
                <w:szCs w:val="22"/>
                <w:lang w:val="el-GR"/>
              </w:rPr>
              <w:t>ΓΕΩΡΓΙΟΣ ΝΤΟΥΝΙΑΣ</w:t>
            </w:r>
          </w:p>
          <w:p w:rsidR="00BE4289" w:rsidRDefault="00BE4289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</w:t>
            </w:r>
            <w:r w:rsidR="002B6983">
              <w:rPr>
                <w:rFonts w:eastAsia="Calibri"/>
                <w:szCs w:val="22"/>
                <w:lang w:val="el-GR"/>
              </w:rPr>
              <w:t xml:space="preserve">    </w:t>
            </w:r>
            <w:r>
              <w:rPr>
                <w:rFonts w:eastAsia="Calibri"/>
                <w:szCs w:val="22"/>
                <w:lang w:val="el-GR"/>
              </w:rPr>
              <w:t>ΚΑΘΗΓΗΤΗΣ</w:t>
            </w:r>
          </w:p>
          <w:p w:rsidR="005A08C2" w:rsidRDefault="005A08C2" w:rsidP="00E97A2F">
            <w:pPr>
              <w:pStyle w:val="1"/>
              <w:ind w:firstLine="720"/>
              <w:rPr>
                <w:rFonts w:ascii="Times New Roman" w:eastAsia="Calibri" w:hAnsi="Times New Roman"/>
                <w:b w:val="0"/>
                <w:sz w:val="24"/>
                <w:szCs w:val="22"/>
                <w:lang w:val="el-GR"/>
              </w:rPr>
            </w:pPr>
          </w:p>
          <w:p w:rsidR="0037093A" w:rsidRPr="005619C4" w:rsidRDefault="0037093A" w:rsidP="005A08C2">
            <w:pPr>
              <w:pStyle w:val="1"/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</w:pPr>
            <w:r w:rsidRPr="005619C4"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  <w:lastRenderedPageBreak/>
              <w:t>ΠΑΝΕΠΙΣΤΗΜΙΟΥΠΟΛΗ 3</w:t>
            </w:r>
          </w:p>
          <w:p w:rsidR="0037093A" w:rsidRPr="005619C4" w:rsidRDefault="0037093A" w:rsidP="005A08C2">
            <w:pPr>
              <w:spacing w:line="240" w:lineRule="auto"/>
              <w:ind w:firstLine="0"/>
              <w:rPr>
                <w:sz w:val="18"/>
                <w:szCs w:val="18"/>
                <w:lang w:val="el-GR" w:eastAsia="el-GR"/>
              </w:rPr>
            </w:pPr>
            <w:r w:rsidRPr="005619C4">
              <w:rPr>
                <w:sz w:val="18"/>
                <w:szCs w:val="18"/>
                <w:lang w:val="el-GR" w:eastAsia="el-GR"/>
              </w:rPr>
              <w:t>Γραμματεία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b/>
                <w:sz w:val="18"/>
                <w:szCs w:val="18"/>
                <w:lang w:val="el-GR"/>
              </w:rPr>
            </w:pP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Ταχ</w:t>
            </w:r>
            <w:proofErr w:type="spellEnd"/>
            <w:r w:rsidRPr="005619C4">
              <w:rPr>
                <w:b/>
                <w:sz w:val="18"/>
                <w:szCs w:val="18"/>
                <w:lang w:val="el-GR"/>
              </w:rPr>
              <w:t>. Δ/</w:t>
            </w: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νση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Λεωφόρος Αλεξάνδρας 196</w:t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b/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 xml:space="preserve">ΤΚ              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5619C4">
              <w:rPr>
                <w:sz w:val="18"/>
                <w:szCs w:val="18"/>
                <w:lang w:val="el-GR"/>
              </w:rPr>
              <w:t xml:space="preserve"> :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5619C4">
              <w:rPr>
                <w:sz w:val="18"/>
                <w:szCs w:val="18"/>
                <w:lang w:val="el-GR"/>
              </w:rPr>
              <w:t>115 21</w:t>
            </w:r>
            <w:r w:rsidRPr="005619C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 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Τηλέφωνο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2132010106-108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Ημερομηνία: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FAX</w:t>
            </w:r>
            <w:r w:rsidRPr="005619C4">
              <w:rPr>
                <w:sz w:val="18"/>
                <w:szCs w:val="18"/>
                <w:lang w:val="el-GR"/>
              </w:rPr>
              <w:tab/>
              <w:t>:  2106460658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Αριθ. </w:t>
            </w:r>
            <w:proofErr w:type="spellStart"/>
            <w:r w:rsidRPr="005619C4">
              <w:rPr>
                <w:sz w:val="18"/>
                <w:szCs w:val="18"/>
                <w:lang w:val="el-GR"/>
              </w:rPr>
              <w:t>Πρωτ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 xml:space="preserve">.: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E</w:t>
            </w:r>
            <w:r w:rsidRPr="005619C4">
              <w:rPr>
                <w:b/>
                <w:sz w:val="18"/>
                <w:szCs w:val="18"/>
                <w:lang w:val="el-GR"/>
              </w:rPr>
              <w:t>-</w:t>
            </w:r>
            <w:r w:rsidRPr="005619C4">
              <w:rPr>
                <w:b/>
                <w:sz w:val="18"/>
                <w:szCs w:val="18"/>
              </w:rPr>
              <w:t>Mail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hyperlink r:id="rId10" w:history="1">
              <w:r w:rsidRPr="005619C4">
                <w:rPr>
                  <w:rStyle w:val="-"/>
                  <w:sz w:val="18"/>
                  <w:szCs w:val="18"/>
                </w:rPr>
                <w:t>mstathaki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        </w:t>
            </w:r>
            <w:r w:rsidR="005619C4">
              <w:rPr>
                <w:sz w:val="18"/>
                <w:szCs w:val="18"/>
                <w:lang w:val="el-GR"/>
              </w:rPr>
              <w:t xml:space="preserve">    </w:t>
            </w:r>
            <w:r w:rsidRPr="005619C4">
              <w:rPr>
                <w:sz w:val="18"/>
                <w:szCs w:val="18"/>
                <w:lang w:val="el-GR"/>
              </w:rPr>
              <w:t xml:space="preserve">   : </w:t>
            </w:r>
            <w:hyperlink r:id="rId11" w:history="1">
              <w:r w:rsidRPr="005619C4">
                <w:rPr>
                  <w:rStyle w:val="-"/>
                  <w:sz w:val="18"/>
                  <w:szCs w:val="18"/>
                </w:rPr>
                <w:t>cstathaki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Πληροφορίες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</w:rPr>
              <w:t>M</w:t>
            </w:r>
            <w:r w:rsidRPr="005619C4">
              <w:rPr>
                <w:sz w:val="18"/>
                <w:szCs w:val="18"/>
                <w:lang w:val="el-GR"/>
              </w:rPr>
              <w:t>. Σταθάκη</w:t>
            </w:r>
          </w:p>
          <w:p w:rsidR="0037093A" w:rsidRDefault="0037093A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</w:t>
            </w:r>
            <w:r w:rsidR="005619C4">
              <w:rPr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 xml:space="preserve"> :  Χ. Σταθάκη                                                </w:t>
            </w:r>
          </w:p>
          <w:p w:rsidR="00F9191B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F9191B" w:rsidRPr="005619C4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37093A" w:rsidRPr="001B13D4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ΔΗΛΩΣΗ ΑΠΟΔΟΧΗΣ  ΓΙΑ ΦΟΙΤΗΣΗ</w:t>
            </w:r>
          </w:p>
          <w:p w:rsidR="0037093A" w:rsidRPr="00EB71AF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ΣΤΑ ΠΡΟΓΡΑΜΜΑΤΑ ΜΕΤΑΠΤΥΧΙ</w:t>
            </w:r>
            <w:r w:rsidRPr="001B13D4">
              <w:rPr>
                <w:sz w:val="24"/>
                <w:lang w:val="el-GR"/>
              </w:rPr>
              <w:t>Α</w:t>
            </w:r>
            <w:r w:rsidRPr="001B13D4">
              <w:rPr>
                <w:sz w:val="24"/>
              </w:rPr>
              <w:t xml:space="preserve">ΚΩΝ ΣΠΟΥΔΩΝ </w:t>
            </w: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37093A" w:rsidRPr="00A740A4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 xml:space="preserve">Ο/Η  κάτωθι υπογεγραμμένος/η </w:t>
            </w:r>
            <w:r w:rsidR="00A740A4">
              <w:rPr>
                <w:b w:val="0"/>
                <w:sz w:val="24"/>
                <w:lang w:val="el-GR"/>
              </w:rPr>
              <w:t>………………………………………………………………………….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>του...........................................</w:t>
            </w:r>
            <w:r w:rsidR="00A740A4">
              <w:rPr>
                <w:b w:val="0"/>
                <w:sz w:val="24"/>
              </w:rPr>
              <w:t xml:space="preserve">.............., κάτοχος του </w:t>
            </w:r>
            <w:proofErr w:type="spellStart"/>
            <w:r w:rsidR="00A740A4">
              <w:rPr>
                <w:b w:val="0"/>
                <w:sz w:val="24"/>
              </w:rPr>
              <w:t>υπ’</w:t>
            </w:r>
            <w:r w:rsidRPr="000A2183">
              <w:rPr>
                <w:b w:val="0"/>
                <w:sz w:val="24"/>
              </w:rPr>
              <w:t>αριθμ</w:t>
            </w:r>
            <w:proofErr w:type="spellEnd"/>
            <w:r w:rsidRPr="000A2183">
              <w:rPr>
                <w:b w:val="0"/>
                <w:sz w:val="24"/>
              </w:rPr>
              <w:t>. ...................</w:t>
            </w:r>
            <w:r>
              <w:rPr>
                <w:b w:val="0"/>
                <w:sz w:val="24"/>
                <w:lang w:val="el-GR"/>
              </w:rPr>
              <w:t>......</w:t>
            </w:r>
            <w:r w:rsidRPr="000A2183">
              <w:rPr>
                <w:b w:val="0"/>
                <w:sz w:val="24"/>
              </w:rPr>
              <w:t>............ Δελτίου Αστυνομικής Ταυτότητας, δηλώνω υπεύθυνα ότι αποδέχομαι τη θέση για φοί</w:t>
            </w:r>
            <w:r>
              <w:rPr>
                <w:b w:val="0"/>
                <w:sz w:val="24"/>
              </w:rPr>
              <w:t>τηση στο Μεταπτυχιακό Πρόγραμμα</w:t>
            </w:r>
            <w:r>
              <w:rPr>
                <w:b w:val="0"/>
                <w:sz w:val="24"/>
                <w:lang w:val="el-GR"/>
              </w:rPr>
              <w:t xml:space="preserve"> </w:t>
            </w:r>
            <w:r w:rsidRPr="000A2183">
              <w:rPr>
                <w:b w:val="0"/>
                <w:sz w:val="24"/>
              </w:rPr>
              <w:t xml:space="preserve">και παρακαλώ για τις ενέργειές </w:t>
            </w:r>
            <w:r>
              <w:rPr>
                <w:b w:val="0"/>
                <w:sz w:val="24"/>
              </w:rPr>
              <w:t>σας</w:t>
            </w:r>
            <w:r>
              <w:rPr>
                <w:b w:val="0"/>
                <w:sz w:val="24"/>
                <w:lang w:val="el-GR"/>
              </w:rPr>
              <w:t>,</w:t>
            </w:r>
            <w:r w:rsidRPr="000A2183">
              <w:rPr>
                <w:b w:val="0"/>
                <w:sz w:val="24"/>
              </w:rPr>
              <w:t xml:space="preserve"> προκειμένου να εγγραφώ στα Μητρώα Φοιτητών.</w:t>
            </w:r>
          </w:p>
          <w:tbl>
            <w:tblPr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7708"/>
            </w:tblGrid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Π.Μ.Σ.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 w:rsidRPr="00F36E3C">
                    <w:rPr>
                      <w:sz w:val="24"/>
                      <w:lang w:val="el-GR"/>
                    </w:rPr>
                    <w:t>ΚΑΤΕΥΘΥΝΣΗ</w:t>
                  </w:r>
                  <w:r w:rsidRPr="0037093A">
                    <w:rPr>
                      <w:sz w:val="24"/>
                      <w:lang w:val="el-GR"/>
                    </w:rPr>
                    <w:t>: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ΦΟΙΤΗΣΗ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1D785E" wp14:editId="4B9FA68F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C6537" id="Ορθογώνιο 3" o:spid="_x0000_s1026" style="position:absolute;margin-left:254.9pt;margin-top:1.0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bOQIAAEQEAAAOAAAAZHJzL2Uyb0RvYy54bWysU0uOEzEQ3SNxB8t70ul8mKSVzmiUIQhp&#10;gJEGDuC43WkLt23KTjphxwXmChyCDSzQ3KDnSpTdmRA+YoHwwnK5ys+vXlXNzne1IlsBThqd07TX&#10;p0Robgqp1zl9+2b5ZEKJ80wXTBktcroXjp7PHz+aNTYTA1MZVQggCKJd1ticVt7bLEkcr0TNXM9Y&#10;odFZGqiZRxPWSQGsQfRaJYN+/2nSGCgsGC6cw9vLzknnEb8sBfevy9IJT1ROkZuPO8R9FfZkPmPZ&#10;GpitJD/QYP/AomZS46dHqEvmGdmA/A2qlhyMM6XvcVMnpiwlFzEHzCbt/5LNTcWsiLmgOM4eZXL/&#10;D5a/2l4DkUVOh5RoVmOJ2k/3H9sv7V37+f62/dZ+be/IMOjUWJdh+I29hpCps1eGv3NEm0XF9Fpc&#10;AJimEqxAdmmIT356EAyHT8mqeWkK/IZtvImS7UqoAyCKQXaxMvtjZcTOE46Xg+EkHYwp4egapNP+&#10;2Tj+wLKHxxacfy5MTcIhp4CFj+Bse+V8IMOyh5BI3ihZLKVS0YD1aqGAbBk2yTKuA7o7DVOaNDmd&#10;jpHH3yH6cf0JopYeu13JOqeTYxDLgmrPdBF70TOpujNSVvogY1Cuq8DKFHtUEUzXyjh6eKgMfKCk&#10;wTbOqXu/YSAoUS80VmKajkah76MxGp8N0IBTz+rUwzRHqJx6SrrjwnezsrEg1xX+lMbctbnA6pUy&#10;Khsq27E6kMVWjYIfxirMwqkdo34M//w7AAAA//8DAFBLAwQUAAYACAAAACEAvIc2aN4AAAAIAQAA&#10;DwAAAGRycy9kb3ducmV2LnhtbEyPQU+DQBSE7yb+h80z8WaXgkWLPBqjaROPLb14e7BPQNldwi4t&#10;+uvdnvQ4mcnMN/lm1r048eg6axCWiwgEm9qqzjQIx3J79wjCeTKKemsY4ZsdbIrrq5wyZc9mz6eD&#10;b0QoMS4jhNb7IZPS1S1rcgs7sAnehx01+SDHRqqRzqFc9zKOolRq6kxYaGngl5brr8OkEaouPtLP&#10;vtxFer1N/Ntcfk7vr4i3N/PzEwjPs/8LwwU/oEMRmCo7GeVEj7CK1gHdI8RLEMFf3T8kICqEJE1B&#10;Frn8f6D4BQAA//8DAFBLAQItABQABgAIAAAAIQC2gziS/gAAAOEBAAATAAAAAAAAAAAAAAAAAAAA&#10;AABbQ29udGVudF9UeXBlc10ueG1sUEsBAi0AFAAGAAgAAAAhADj9If/WAAAAlAEAAAsAAAAAAAAA&#10;AAAAAAAALwEAAF9yZWxzLy5yZWxzUEsBAi0AFAAGAAgAAAAhADY7/Fs5AgAARAQAAA4AAAAAAAAA&#10;AAAAAAAALgIAAGRycy9lMm9Eb2MueG1sUEsBAi0AFAAGAAgAAAAhALyHNmjeAAAACAEAAA8AAAAA&#10;AAAAAAAAAAAAkwQAAGRycy9kb3ducmV2LnhtbFBLBQYAAAAABAAEAPMAAACeBQAAAAA=&#10;"/>
                        </w:pict>
                      </mc:Fallback>
                    </mc:AlternateContent>
                  </w: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C591E4" wp14:editId="247ABEC8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3E451" id="Ορθογώνιο 2" o:spid="_x0000_s1026" style="position:absolute;margin-left:68.9pt;margin-top:1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      </w:pict>
                      </mc:Fallback>
                    </mc:AlternateContent>
                  </w:r>
                  <w:r>
                    <w:rPr>
                      <w:b w:val="0"/>
                      <w:sz w:val="24"/>
                      <w:lang w:val="el-GR"/>
                    </w:rPr>
                    <w:t xml:space="preserve">ΠΛΗΡΟΥΣ                                       ΜΕΡΙΚΗΣ    </w:t>
                  </w:r>
                </w:p>
              </w:tc>
            </w:tr>
          </w:tbl>
          <w:p w:rsidR="0037093A" w:rsidRPr="006D4E79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A218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     </w:t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  <w:t xml:space="preserve">        </w:t>
            </w:r>
            <w:r w:rsidRPr="000A2183">
              <w:rPr>
                <w:b w:val="0"/>
                <w:sz w:val="24"/>
              </w:rPr>
              <w:t>Αθήνα,.............................</w:t>
            </w:r>
            <w:r>
              <w:rPr>
                <w:b w:val="0"/>
                <w:sz w:val="24"/>
                <w:lang w:val="el-GR"/>
              </w:rPr>
              <w:t>2019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  <w:t xml:space="preserve">              </w:t>
            </w:r>
            <w:r>
              <w:rPr>
                <w:sz w:val="22"/>
                <w:szCs w:val="22"/>
                <w:lang w:val="el-GR"/>
              </w:rPr>
              <w:tab/>
              <w:t xml:space="preserve">          </w:t>
            </w:r>
            <w:r w:rsidRPr="000A2183">
              <w:rPr>
                <w:b w:val="0"/>
                <w:sz w:val="24"/>
              </w:rPr>
              <w:t xml:space="preserve">Ο-Η </w:t>
            </w:r>
            <w:r>
              <w:rPr>
                <w:b w:val="0"/>
                <w:sz w:val="24"/>
                <w:lang w:val="el-GR"/>
              </w:rPr>
              <w:t xml:space="preserve">   </w:t>
            </w:r>
            <w:proofErr w:type="spellStart"/>
            <w:r>
              <w:rPr>
                <w:b w:val="0"/>
                <w:sz w:val="24"/>
                <w:lang w:val="el-GR"/>
              </w:rPr>
              <w:t>Δηλ</w:t>
            </w:r>
            <w:proofErr w:type="spellEnd"/>
            <w:r>
              <w:rPr>
                <w:b w:val="0"/>
                <w:sz w:val="24"/>
                <w:lang w:val="el-GR"/>
              </w:rPr>
              <w:t xml:space="preserve">………………….             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 w:rsidRPr="00525C28">
              <w:rPr>
                <w:sz w:val="22"/>
                <w:szCs w:val="22"/>
                <w:lang w:val="el-GR"/>
              </w:rPr>
              <w:t>Συνημμένα: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</w:t>
            </w:r>
            <w:r w:rsidRPr="00525C28">
              <w:rPr>
                <w:sz w:val="24"/>
                <w:lang w:val="el-GR"/>
              </w:rPr>
              <w:t>(Υπογραφή)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6121"/>
              <w:gridCol w:w="896"/>
            </w:tblGrid>
            <w:tr w:rsidR="0037093A" w:rsidRPr="00483123" w:rsidTr="0037093A">
              <w:trPr>
                <w:trHeight w:val="658"/>
              </w:trPr>
              <w:tc>
                <w:tcPr>
                  <w:tcW w:w="438" w:type="dxa"/>
                  <w:vMerge w:val="restart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textAlignment w:val="baseline"/>
                    <w:rPr>
                      <w:sz w:val="20"/>
                      <w:lang w:val="el-GR" w:eastAsia="el-GR"/>
                    </w:rPr>
                  </w:pPr>
                  <w:r w:rsidRPr="00EB71AF">
                    <w:rPr>
                      <w:sz w:val="20"/>
                      <w:lang w:val="el-GR"/>
                    </w:rPr>
                    <w:t xml:space="preserve">Αποδεικτικό κατάθεσης των διδάκτρων φοίτησης (α’ δόση), </w:t>
                  </w:r>
                  <w:r w:rsidRPr="00EB71AF">
                    <w:rPr>
                      <w:b/>
                      <w:sz w:val="20"/>
                      <w:lang w:val="el-GR"/>
                    </w:rPr>
                    <w:t>ύψους 350€</w:t>
                  </w:r>
                  <w:r w:rsidRPr="00EB71AF">
                    <w:rPr>
                      <w:sz w:val="20"/>
                      <w:lang w:val="el-GR"/>
                    </w:rPr>
                    <w:t xml:space="preserve"> (τριακόσια πενήντα ευρώ), όπου θα αναγράφεται ευκρινώς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όνομα</w:t>
                  </w:r>
                  <w:r w:rsidRPr="00EB71AF">
                    <w:rPr>
                      <w:sz w:val="20"/>
                      <w:lang w:val="el-GR"/>
                    </w:rPr>
                    <w:t xml:space="preserve"> του καταθέτη,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ΑΦΜ,</w:t>
                  </w:r>
                  <w:r w:rsidRPr="00EB71AF">
                    <w:rPr>
                      <w:sz w:val="20"/>
                      <w:lang w:val="el-GR"/>
                    </w:rPr>
                    <w:t xml:space="preserve"> η </w:t>
                  </w:r>
                  <w:r w:rsidRPr="00EB71AF">
                    <w:rPr>
                      <w:b/>
                      <w:sz w:val="20"/>
                      <w:lang w:val="el-GR"/>
                    </w:rPr>
                    <w:t>ΔΟΥ</w:t>
                  </w:r>
                  <w:r w:rsidRPr="00EB71AF">
                    <w:rPr>
                      <w:sz w:val="20"/>
                      <w:lang w:val="el-GR"/>
                    </w:rPr>
                    <w:t xml:space="preserve"> και </w:t>
                  </w:r>
                  <w:r w:rsidRPr="00EB71AF">
                    <w:rPr>
                      <w:b/>
                      <w:sz w:val="20"/>
                      <w:lang w:val="el-GR"/>
                    </w:rPr>
                    <w:t>Δ/</w:t>
                  </w:r>
                  <w:proofErr w:type="spellStart"/>
                  <w:r w:rsidRPr="00EB71AF">
                    <w:rPr>
                      <w:b/>
                      <w:sz w:val="20"/>
                      <w:lang w:val="el-GR"/>
                    </w:rPr>
                    <w:t>νση</w:t>
                  </w:r>
                  <w:proofErr w:type="spellEnd"/>
                  <w:r w:rsidRPr="00EB71AF">
                    <w:rPr>
                      <w:b/>
                      <w:sz w:val="20"/>
                      <w:lang w:val="el-GR"/>
                    </w:rPr>
                    <w:t xml:space="preserve"> Κατοικίας</w:t>
                  </w:r>
                  <w:r w:rsidRPr="00EB71AF">
                    <w:rPr>
                      <w:sz w:val="20"/>
                      <w:lang w:val="el-GR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textAlignment w:val="baseline"/>
                    <w:rPr>
                      <w:sz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668"/>
              </w:trPr>
              <w:tc>
                <w:tcPr>
                  <w:tcW w:w="438" w:type="dxa"/>
                  <w:vMerge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063ADC" w:rsidRDefault="0037093A" w:rsidP="005A08C2">
                  <w:pPr>
                    <w:pStyle w:val="aa"/>
                    <w:ind w:left="0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063ADC">
                    <w:rPr>
                      <w:b w:val="0"/>
                      <w:sz w:val="20"/>
                      <w:szCs w:val="20"/>
                    </w:rPr>
                    <w:t xml:space="preserve">Αποδεικτικό κατάθεσης των διδάκτρων φοίτησης (α’ δόση), ύψους </w:t>
                  </w:r>
                  <w:r w:rsidRPr="00063ADC">
                    <w:rPr>
                      <w:sz w:val="20"/>
                      <w:szCs w:val="20"/>
                      <w:lang w:val="el-GR"/>
                    </w:rPr>
                    <w:t>7</w:t>
                  </w:r>
                  <w:r w:rsidRPr="00063ADC">
                    <w:rPr>
                      <w:sz w:val="20"/>
                      <w:szCs w:val="20"/>
                    </w:rPr>
                    <w:t xml:space="preserve">50€ 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επτακόσια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πενήντα ευρώ), όπου θα αναγράφεται ευκρινώς το </w:t>
                  </w:r>
                  <w:r w:rsidRPr="00063ADC">
                    <w:rPr>
                      <w:sz w:val="20"/>
                      <w:szCs w:val="20"/>
                    </w:rPr>
                    <w:t>όνομα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του καταθέτη, το </w:t>
                  </w:r>
                  <w:r w:rsidRPr="00063ADC">
                    <w:rPr>
                      <w:sz w:val="20"/>
                      <w:szCs w:val="20"/>
                    </w:rPr>
                    <w:t>ΑΦΜ,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η </w:t>
                  </w:r>
                  <w:r w:rsidRPr="00063ADC">
                    <w:rPr>
                      <w:sz w:val="20"/>
                      <w:szCs w:val="20"/>
                    </w:rPr>
                    <w:t>ΔΟΥ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και </w:t>
                  </w:r>
                  <w:r w:rsidRPr="00063ADC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063ADC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063ADC">
                    <w:rPr>
                      <w:sz w:val="20"/>
                      <w:szCs w:val="20"/>
                    </w:rPr>
                    <w:t xml:space="preserve"> Κατοικίας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Αίτηση υποψηφιότητας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Υπεύθυνη Δήλωση του Ν.1599/86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Τίτλος σπουδών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(εάν έχει αποκτηθεί στην αλλοδαπή: α)επίσημη μετάφραση β)πιστοποιητικό αναγνώρισης από ΔΟΑΤΑΠ περί ισοτιμίας ή ισοτιμίας και αντιστοιχίας)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Μια (1) 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πρόσφατ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η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φωτογραφί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α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τύπου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623418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7093A" w:rsidRPr="00063ADC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</w:t>
            </w:r>
          </w:p>
          <w:p w:rsidR="0037093A" w:rsidRPr="000A2183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l-GR"/>
              </w:rPr>
              <w:t xml:space="preserve">    </w:t>
            </w:r>
          </w:p>
          <w:p w:rsidR="0037093A" w:rsidRPr="00525C28" w:rsidRDefault="0037093A" w:rsidP="005A08C2">
            <w:pPr>
              <w:tabs>
                <w:tab w:val="left" w:pos="3645"/>
              </w:tabs>
              <w:spacing w:line="240" w:lineRule="auto"/>
            </w:pPr>
          </w:p>
          <w:p w:rsidR="0037093A" w:rsidRPr="00C92704" w:rsidRDefault="0037093A" w:rsidP="005A08C2">
            <w:pPr>
              <w:spacing w:line="240" w:lineRule="auto"/>
              <w:ind w:firstLine="0"/>
              <w:rPr>
                <w:sz w:val="22"/>
                <w:szCs w:val="22"/>
                <w:lang w:val="el-GR"/>
              </w:rPr>
            </w:pPr>
            <w:r w:rsidRPr="00C92704">
              <w:rPr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</w:p>
          <w:p w:rsidR="0037093A" w:rsidRDefault="0037093A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2117" w:rsidRDefault="00372117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742C26" w:rsidRPr="00D90136" w:rsidRDefault="00742C26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D61FA9" w:rsidRPr="00D61FA9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37093A" w:rsidRPr="00D61FA9" w:rsidTr="0037093A">
        <w:trPr>
          <w:trHeight w:val="1383"/>
        </w:trPr>
        <w:tc>
          <w:tcPr>
            <w:tcW w:w="17" w:type="dxa"/>
          </w:tcPr>
          <w:p w:rsidR="0037093A" w:rsidRDefault="0037093A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37093A" w:rsidRDefault="0037093A" w:rsidP="0020070D">
            <w:pPr>
              <w:spacing w:after="200" w:line="276" w:lineRule="auto"/>
              <w:ind w:firstLine="0"/>
              <w:rPr>
                <w:rFonts w:eastAsia="Calibri"/>
                <w:lang w:val="el-GR"/>
              </w:rPr>
            </w:pPr>
          </w:p>
        </w:tc>
      </w:tr>
    </w:tbl>
    <w:p w:rsidR="00101833" w:rsidRPr="00C92704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sectPr w:rsidR="00101833" w:rsidRPr="00C92704" w:rsidSect="005A08C2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2F" w:rsidRDefault="00FE542F" w:rsidP="00EE3FEB">
      <w:pPr>
        <w:spacing w:line="240" w:lineRule="auto"/>
      </w:pPr>
      <w:r>
        <w:separator/>
      </w:r>
    </w:p>
  </w:endnote>
  <w:endnote w:type="continuationSeparator" w:id="0">
    <w:p w:rsidR="00FE542F" w:rsidRDefault="00FE542F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2F" w:rsidRDefault="00FE542F" w:rsidP="00EE3FEB">
      <w:pPr>
        <w:spacing w:line="240" w:lineRule="auto"/>
      </w:pPr>
      <w:r>
        <w:separator/>
      </w:r>
    </w:p>
  </w:footnote>
  <w:footnote w:type="continuationSeparator" w:id="0">
    <w:p w:rsidR="00FE542F" w:rsidRDefault="00FE542F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F5D82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59EC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3FE6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1F2781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1E45"/>
    <w:rsid w:val="002866DE"/>
    <w:rsid w:val="002868EA"/>
    <w:rsid w:val="002947A6"/>
    <w:rsid w:val="002B6983"/>
    <w:rsid w:val="002B6C0E"/>
    <w:rsid w:val="002C00B2"/>
    <w:rsid w:val="002D2E32"/>
    <w:rsid w:val="003030A7"/>
    <w:rsid w:val="00326C7C"/>
    <w:rsid w:val="003308F9"/>
    <w:rsid w:val="00333AD3"/>
    <w:rsid w:val="00350876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2740C"/>
    <w:rsid w:val="00527FFB"/>
    <w:rsid w:val="00543213"/>
    <w:rsid w:val="005471D2"/>
    <w:rsid w:val="00551807"/>
    <w:rsid w:val="00561036"/>
    <w:rsid w:val="005619C4"/>
    <w:rsid w:val="005641AF"/>
    <w:rsid w:val="00571E80"/>
    <w:rsid w:val="005A08C2"/>
    <w:rsid w:val="005B3503"/>
    <w:rsid w:val="005D5A22"/>
    <w:rsid w:val="005D611B"/>
    <w:rsid w:val="005E2FAE"/>
    <w:rsid w:val="005E4158"/>
    <w:rsid w:val="005F7DCA"/>
    <w:rsid w:val="00630C91"/>
    <w:rsid w:val="00651206"/>
    <w:rsid w:val="00651680"/>
    <w:rsid w:val="00696642"/>
    <w:rsid w:val="006A0C71"/>
    <w:rsid w:val="006B0B0D"/>
    <w:rsid w:val="006D7600"/>
    <w:rsid w:val="0070321D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4E60"/>
    <w:rsid w:val="00987AE9"/>
    <w:rsid w:val="009A3E5F"/>
    <w:rsid w:val="009C141C"/>
    <w:rsid w:val="009D3B35"/>
    <w:rsid w:val="009E179D"/>
    <w:rsid w:val="009F1ECE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46A1C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A2F"/>
    <w:rsid w:val="00EA07C8"/>
    <w:rsid w:val="00EA0955"/>
    <w:rsid w:val="00EA19A2"/>
    <w:rsid w:val="00EA459A"/>
    <w:rsid w:val="00EA6749"/>
    <w:rsid w:val="00EB2059"/>
    <w:rsid w:val="00EE3FEB"/>
    <w:rsid w:val="00EE5E7A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3817"/>
    <w:rsid w:val="00FA5C26"/>
    <w:rsid w:val="00FB2950"/>
    <w:rsid w:val="00FC0733"/>
    <w:rsid w:val="00FC0E3C"/>
    <w:rsid w:val="00FD20A3"/>
    <w:rsid w:val="00FD271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D03A-7655-456D-B42B-B2AEA48A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0</TotalTime>
  <Pages>2</Pages>
  <Words>692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2019-08-01T09:51:00Z</cp:lastPrinted>
  <dcterms:created xsi:type="dcterms:W3CDTF">2019-09-13T06:53:00Z</dcterms:created>
  <dcterms:modified xsi:type="dcterms:W3CDTF">2019-09-13T06:53:00Z</dcterms:modified>
</cp:coreProperties>
</file>