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</w:p>
    <w:p w:rsidR="001B745B" w:rsidRDefault="001B745B" w:rsidP="00987AE9">
      <w:pPr>
        <w:pStyle w:val="1"/>
        <w:rPr>
          <w:noProof/>
          <w:lang w:val="el-GR" w:eastAsia="el-GR"/>
        </w:rPr>
      </w:pPr>
    </w:p>
    <w:p w:rsidR="00543213" w:rsidRDefault="00543213" w:rsidP="00543213">
      <w:pPr>
        <w:ind w:hanging="709"/>
        <w:rPr>
          <w:lang w:val="el-GR" w:eastAsia="el-GR"/>
        </w:rPr>
      </w:pPr>
    </w:p>
    <w:p w:rsidR="004C6D99" w:rsidRDefault="004C6D99" w:rsidP="00987AE9">
      <w:pPr>
        <w:pStyle w:val="1"/>
        <w:rPr>
          <w:rFonts w:asciiTheme="minorHAnsi" w:hAnsiTheme="minorHAnsi" w:cs="Arial"/>
          <w:noProof/>
          <w:sz w:val="22"/>
          <w:szCs w:val="22"/>
          <w:lang w:val="el-GR" w:eastAsia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749300</wp:posOffset>
                </wp:positionV>
                <wp:extent cx="3514725" cy="6286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9E1" w:rsidRPr="004C6D99" w:rsidRDefault="007A59E1" w:rsidP="004C6D99">
                            <w:pPr>
                              <w:pStyle w:val="a5"/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C6D9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l-GR"/>
                              </w:rPr>
                              <w:t>ΣΧΟΛΗ ΔΗΜΟΣΙΑΣ ΥΓΕΙΑΣ</w:t>
                            </w:r>
                          </w:p>
                          <w:p w:rsidR="007A59E1" w:rsidRDefault="007A59E1" w:rsidP="004C6D99">
                            <w:pPr>
                              <w:spacing w:line="240" w:lineRule="auto"/>
                              <w:ind w:firstLine="510"/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  </w:t>
                            </w:r>
                          </w:p>
                          <w:p w:rsidR="007A59E1" w:rsidRPr="00A069E0" w:rsidRDefault="007A59E1" w:rsidP="004C6D99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        </w:t>
                            </w:r>
                            <w:r w:rsidRPr="00A069E0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ΤΜΗΜΑ ΠΟΛΙΤΙΚΩΝ ΔΗΜΟΣΙΑΣ ΥΓΕΙΑΣ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2.25pt;margin-top:59pt;width:276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n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" stroked="f">
                <v:textbox>
                  <w:txbxContent>
                    <w:p w:rsidR="007A59E1" w:rsidRPr="004C6D99" w:rsidRDefault="007A59E1" w:rsidP="004C6D99">
                      <w:pPr>
                        <w:pStyle w:val="a5"/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l-GR"/>
                        </w:rPr>
                      </w:pPr>
                      <w:r w:rsidRPr="004C6D99">
                        <w:rPr>
                          <w:rFonts w:ascii="Arial" w:hAnsi="Arial" w:cs="Arial"/>
                          <w:sz w:val="28"/>
                          <w:szCs w:val="28"/>
                          <w:lang w:val="el-GR"/>
                        </w:rPr>
                        <w:t>ΣΧΟΛΗ ΔΗΜΟΣΙΑΣ ΥΓΕΙΑΣ</w:t>
                      </w:r>
                    </w:p>
                    <w:p w:rsidR="007A59E1" w:rsidRDefault="007A59E1" w:rsidP="004C6D99">
                      <w:pPr>
                        <w:spacing w:line="240" w:lineRule="auto"/>
                        <w:ind w:firstLine="510"/>
                        <w:rPr>
                          <w:rFonts w:ascii="Arial" w:hAnsi="Arial" w:cs="Arial"/>
                          <w:sz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  </w:t>
                      </w:r>
                    </w:p>
                    <w:p w:rsidR="007A59E1" w:rsidRPr="00A069E0" w:rsidRDefault="007A59E1" w:rsidP="004C6D99">
                      <w:pPr>
                        <w:spacing w:line="240" w:lineRule="auto"/>
                        <w:ind w:firstLine="0"/>
                        <w:rPr>
                          <w:sz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        </w:t>
                      </w:r>
                      <w:r w:rsidRPr="00A069E0">
                        <w:rPr>
                          <w:rFonts w:ascii="Arial" w:hAnsi="Arial" w:cs="Arial"/>
                          <w:sz w:val="20"/>
                          <w:lang w:val="el-GR"/>
                        </w:rPr>
                        <w:t>ΤΜΗΜΑ ΠΟΛΙΤΙΚΩΝ ΔΗΜΟΣΙΑΣ ΥΓΕΙΑΣ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44061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749300</wp:posOffset>
                </wp:positionV>
                <wp:extent cx="4558030" cy="371475"/>
                <wp:effectExtent l="9525" t="9525" r="1397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E1" w:rsidRDefault="007A5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8.75pt;margin-top:59pt;width:358.9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" fillcolor="white [3212]" strokecolor="white [3212]">
                <v:textbox>
                  <w:txbxContent>
                    <w:p w:rsidR="007A59E1" w:rsidRDefault="007A59E1"/>
                  </w:txbxContent>
                </v:textbox>
              </v:shape>
            </w:pict>
          </mc:Fallback>
        </mc:AlternateContent>
      </w:r>
      <w:r w:rsidRPr="002868EA">
        <w:rPr>
          <w:noProof/>
          <w:color w:val="244061" w:themeColor="accent1" w:themeShade="80"/>
          <w:lang w:val="el-GR" w:eastAsia="el-GR"/>
        </w:rPr>
        <w:drawing>
          <wp:inline distT="0" distB="0" distL="0" distR="0" wp14:anchorId="36917DAA" wp14:editId="068EA23A">
            <wp:extent cx="6482715" cy="13811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17976" r="6699" b="1460"/>
                    <a:stretch/>
                  </pic:blipFill>
                  <pic:spPr bwMode="auto">
                    <a:xfrm>
                      <a:off x="0" y="0"/>
                      <a:ext cx="7294314" cy="155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D99" w:rsidRDefault="004C6D99" w:rsidP="00987AE9">
      <w:pPr>
        <w:pStyle w:val="1"/>
        <w:rPr>
          <w:rFonts w:asciiTheme="minorHAnsi" w:hAnsiTheme="minorHAnsi" w:cs="Arial"/>
          <w:noProof/>
          <w:sz w:val="22"/>
          <w:szCs w:val="22"/>
          <w:lang w:val="el-GR" w:eastAsia="el-GR"/>
        </w:rPr>
      </w:pPr>
    </w:p>
    <w:p w:rsidR="00BE3D43" w:rsidRPr="0009242F" w:rsidRDefault="00BE3D43" w:rsidP="00BE3D43">
      <w:pPr>
        <w:pStyle w:val="1"/>
        <w:tabs>
          <w:tab w:val="left" w:pos="2127"/>
        </w:tabs>
        <w:rPr>
          <w:rFonts w:asciiTheme="minorHAnsi" w:hAnsiTheme="minorHAnsi" w:cs="Arial"/>
          <w:noProof/>
          <w:sz w:val="22"/>
          <w:szCs w:val="22"/>
          <w:lang w:val="el-GR" w:eastAsia="el-GR"/>
        </w:rPr>
      </w:pPr>
      <w:r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 xml:space="preserve">ΠΑΝΕΠΙΣΤΗΜΙΟΥΠΟΛΗ </w:t>
      </w:r>
      <w:r>
        <w:rPr>
          <w:rFonts w:asciiTheme="minorHAnsi" w:hAnsiTheme="minorHAnsi" w:cs="Arial"/>
          <w:noProof/>
          <w:sz w:val="22"/>
          <w:szCs w:val="22"/>
          <w:lang w:val="el-GR" w:eastAsia="el-GR"/>
        </w:rPr>
        <w:t xml:space="preserve">ΑΘΗΝΩΝ </w:t>
      </w:r>
    </w:p>
    <w:p w:rsidR="00BE3D43" w:rsidRPr="003D1020" w:rsidRDefault="00BE3D43" w:rsidP="00BE3D43">
      <w:pPr>
        <w:ind w:firstLine="0"/>
        <w:rPr>
          <w:sz w:val="22"/>
          <w:szCs w:val="22"/>
          <w:lang w:val="el-GR" w:eastAsia="el-GR"/>
        </w:rPr>
      </w:pPr>
      <w:r w:rsidRPr="003D1020">
        <w:rPr>
          <w:sz w:val="22"/>
          <w:szCs w:val="22"/>
          <w:lang w:val="el-GR" w:eastAsia="el-GR"/>
        </w:rPr>
        <w:t xml:space="preserve">Γραμματεία ΠΜΣ </w:t>
      </w:r>
      <w:r>
        <w:rPr>
          <w:sz w:val="22"/>
          <w:szCs w:val="22"/>
          <w:lang w:val="el-GR" w:eastAsia="el-GR"/>
        </w:rPr>
        <w:t>«</w:t>
      </w:r>
      <w:r w:rsidR="001009F4">
        <w:rPr>
          <w:sz w:val="22"/>
          <w:szCs w:val="22"/>
          <w:lang w:val="el-GR" w:eastAsia="el-GR"/>
        </w:rPr>
        <w:t>Δημόσια</w:t>
      </w:r>
      <w:r>
        <w:rPr>
          <w:sz w:val="22"/>
          <w:szCs w:val="22"/>
          <w:lang w:val="el-GR" w:eastAsia="el-GR"/>
        </w:rPr>
        <w:t xml:space="preserve"> Υγεία»</w:t>
      </w:r>
    </w:p>
    <w:p w:rsidR="00BE3D43" w:rsidRPr="00A069E0" w:rsidRDefault="00BE3D43" w:rsidP="00BE3D4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Ταχ. Δ/νση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  <w:t>Λεωφόρος Αλεξάνδρας 196</w:t>
      </w:r>
      <w:r w:rsidRPr="00A069E0">
        <w:rPr>
          <w:sz w:val="22"/>
          <w:szCs w:val="22"/>
          <w:lang w:val="el-GR"/>
        </w:rPr>
        <w:tab/>
        <w:t xml:space="preserve"> </w:t>
      </w:r>
    </w:p>
    <w:p w:rsidR="00BE3D43" w:rsidRDefault="00BE3D43" w:rsidP="00BE3D4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ΤΚ              </w:t>
      </w:r>
      <w:r>
        <w:rPr>
          <w:sz w:val="22"/>
          <w:szCs w:val="22"/>
          <w:lang w:val="el-GR"/>
        </w:rPr>
        <w:t xml:space="preserve"> :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115 21</w:t>
      </w:r>
      <w:r>
        <w:rPr>
          <w:rFonts w:ascii="Verdana" w:hAnsi="Verdana"/>
          <w:color w:val="000000"/>
        </w:rPr>
        <w:t> </w:t>
      </w:r>
      <w:r>
        <w:rPr>
          <w:b/>
          <w:sz w:val="22"/>
          <w:szCs w:val="22"/>
          <w:lang w:val="el-GR"/>
        </w:rPr>
        <w:t xml:space="preserve">   </w:t>
      </w:r>
    </w:p>
    <w:p w:rsidR="00BE3D43" w:rsidRDefault="00BE3D43" w:rsidP="00BE3D4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Τηλέφωνο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  <w:t>2132010</w:t>
      </w:r>
      <w:r w:rsidR="00865295">
        <w:rPr>
          <w:sz w:val="22"/>
          <w:szCs w:val="22"/>
          <w:lang w:val="el-GR"/>
        </w:rPr>
        <w:t>207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 w:rsidR="00AB2543">
        <w:rPr>
          <w:sz w:val="22"/>
          <w:szCs w:val="22"/>
          <w:lang w:val="el-GR"/>
        </w:rPr>
        <w:t xml:space="preserve">   </w:t>
      </w:r>
      <w:r>
        <w:rPr>
          <w:sz w:val="22"/>
          <w:szCs w:val="22"/>
          <w:lang w:val="el-GR"/>
        </w:rPr>
        <w:t>Ημερομηνία</w:t>
      </w:r>
      <w:r w:rsidRPr="00A069E0">
        <w:rPr>
          <w:sz w:val="22"/>
          <w:szCs w:val="22"/>
          <w:lang w:val="el-GR"/>
        </w:rPr>
        <w:t xml:space="preserve">: </w:t>
      </w:r>
    </w:p>
    <w:p w:rsidR="00BE3D43" w:rsidRPr="00A069E0" w:rsidRDefault="00BE3D43" w:rsidP="00BE3D4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Πληροφορίες</w:t>
      </w:r>
      <w:r w:rsidRPr="00A069E0">
        <w:rPr>
          <w:sz w:val="22"/>
          <w:szCs w:val="22"/>
          <w:lang w:val="el-GR"/>
        </w:rPr>
        <w:t xml:space="preserve"> :</w:t>
      </w:r>
      <w:r w:rsidR="001009F4">
        <w:rPr>
          <w:sz w:val="22"/>
          <w:szCs w:val="22"/>
          <w:lang w:val="el-GR"/>
        </w:rPr>
        <w:t>Μ</w:t>
      </w:r>
      <w:r>
        <w:rPr>
          <w:sz w:val="22"/>
          <w:szCs w:val="22"/>
          <w:lang w:val="el-GR"/>
        </w:rPr>
        <w:t xml:space="preserve">. Σταθάκη                                                          </w:t>
      </w:r>
      <w:r w:rsidR="00AB25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                           </w:t>
      </w:r>
      <w:r w:rsidRPr="00A069E0">
        <w:rPr>
          <w:sz w:val="22"/>
          <w:szCs w:val="22"/>
          <w:lang w:val="el-GR"/>
        </w:rPr>
        <w:t>Αριθ</w:t>
      </w:r>
      <w:r>
        <w:rPr>
          <w:sz w:val="22"/>
          <w:szCs w:val="22"/>
          <w:lang w:val="el-GR"/>
        </w:rPr>
        <w:t>. Πρωτ.</w:t>
      </w:r>
      <w:r w:rsidRPr="00A069E0">
        <w:rPr>
          <w:sz w:val="22"/>
          <w:szCs w:val="22"/>
          <w:lang w:val="el-GR"/>
        </w:rPr>
        <w:t xml:space="preserve">: </w:t>
      </w:r>
    </w:p>
    <w:p w:rsidR="00BE3D43" w:rsidRPr="0094188B" w:rsidRDefault="00BE3D43" w:rsidP="00BE3D4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E</w:t>
      </w:r>
      <w:r w:rsidRPr="00A069E0">
        <w:rPr>
          <w:b/>
          <w:sz w:val="22"/>
          <w:szCs w:val="22"/>
          <w:lang w:val="el-GR"/>
        </w:rPr>
        <w:t>-</w:t>
      </w:r>
      <w:r w:rsidRPr="00A069E0">
        <w:rPr>
          <w:b/>
          <w:sz w:val="22"/>
          <w:szCs w:val="22"/>
        </w:rPr>
        <w:t>Mail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</w:r>
      <w:hyperlink r:id="rId9" w:history="1">
        <w:r w:rsidR="001009F4" w:rsidRPr="0035654C">
          <w:rPr>
            <w:rStyle w:val="-"/>
            <w:sz w:val="22"/>
            <w:szCs w:val="22"/>
          </w:rPr>
          <w:t>mdy</w:t>
        </w:r>
        <w:r w:rsidR="001009F4" w:rsidRPr="0035654C">
          <w:rPr>
            <w:rStyle w:val="-"/>
            <w:sz w:val="22"/>
            <w:szCs w:val="22"/>
            <w:lang w:val="el-GR"/>
          </w:rPr>
          <w:t>@</w:t>
        </w:r>
        <w:r w:rsidR="001009F4" w:rsidRPr="0035654C">
          <w:rPr>
            <w:rStyle w:val="-"/>
            <w:sz w:val="22"/>
            <w:szCs w:val="22"/>
          </w:rPr>
          <w:t>uniwa</w:t>
        </w:r>
        <w:r w:rsidR="001009F4" w:rsidRPr="0035654C">
          <w:rPr>
            <w:rStyle w:val="-"/>
            <w:sz w:val="22"/>
            <w:szCs w:val="22"/>
            <w:lang w:val="el-GR"/>
          </w:rPr>
          <w:t>.</w:t>
        </w:r>
        <w:r w:rsidR="001009F4" w:rsidRPr="0035654C">
          <w:rPr>
            <w:rStyle w:val="-"/>
            <w:sz w:val="22"/>
            <w:szCs w:val="22"/>
          </w:rPr>
          <w:t>gr</w:t>
        </w:r>
      </w:hyperlink>
    </w:p>
    <w:p w:rsidR="00BE3D43" w:rsidRPr="00CF5096" w:rsidRDefault="00BE3D43" w:rsidP="00BE3D43">
      <w:pPr>
        <w:pStyle w:val="2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Ιστότοπος    : </w:t>
      </w:r>
      <w:hyperlink r:id="rId10" w:history="1">
        <w:r w:rsidR="00876111" w:rsidRPr="0035654C">
          <w:rPr>
            <w:rStyle w:val="-"/>
            <w:sz w:val="22"/>
            <w:szCs w:val="22"/>
          </w:rPr>
          <w:t>https</w:t>
        </w:r>
        <w:r w:rsidR="00876111" w:rsidRPr="0035654C">
          <w:rPr>
            <w:rStyle w:val="-"/>
            <w:sz w:val="22"/>
            <w:szCs w:val="22"/>
            <w:lang w:val="el-GR"/>
          </w:rPr>
          <w:t>://</w:t>
        </w:r>
        <w:r w:rsidR="00876111" w:rsidRPr="0035654C">
          <w:rPr>
            <w:rStyle w:val="-"/>
            <w:sz w:val="22"/>
            <w:szCs w:val="22"/>
          </w:rPr>
          <w:t>mdy</w:t>
        </w:r>
        <w:r w:rsidR="00876111" w:rsidRPr="0035654C">
          <w:rPr>
            <w:rStyle w:val="-"/>
            <w:sz w:val="22"/>
            <w:szCs w:val="22"/>
            <w:lang w:val="el-GR"/>
          </w:rPr>
          <w:t>@</w:t>
        </w:r>
        <w:r w:rsidR="00876111" w:rsidRPr="0035654C">
          <w:rPr>
            <w:rStyle w:val="-"/>
            <w:sz w:val="22"/>
            <w:szCs w:val="22"/>
          </w:rPr>
          <w:t>uniwa</w:t>
        </w:r>
        <w:r w:rsidR="00876111" w:rsidRPr="0035654C">
          <w:rPr>
            <w:rStyle w:val="-"/>
            <w:sz w:val="22"/>
            <w:szCs w:val="22"/>
            <w:lang w:val="el-GR"/>
          </w:rPr>
          <w:t>.</w:t>
        </w:r>
        <w:r w:rsidR="00876111" w:rsidRPr="0035654C">
          <w:rPr>
            <w:rStyle w:val="-"/>
            <w:sz w:val="22"/>
            <w:szCs w:val="22"/>
          </w:rPr>
          <w:t>gr</w:t>
        </w:r>
      </w:hyperlink>
    </w:p>
    <w:p w:rsidR="00BE3D43" w:rsidRPr="00EA6749" w:rsidRDefault="00BE3D43" w:rsidP="00BE3D43">
      <w:pPr>
        <w:spacing w:line="240" w:lineRule="auto"/>
        <w:ind w:firstLine="0"/>
        <w:rPr>
          <w:lang w:val="el-GR"/>
        </w:rPr>
      </w:pPr>
    </w:p>
    <w:p w:rsidR="00BE3D43" w:rsidRPr="00136DC3" w:rsidRDefault="00BE3D43" w:rsidP="00BE3D43">
      <w:pPr>
        <w:pStyle w:val="ab"/>
        <w:shd w:val="clear" w:color="auto" w:fill="D9D9D9"/>
        <w:spacing w:line="360" w:lineRule="auto"/>
        <w:ind w:left="2160" w:right="-17" w:hanging="2160"/>
        <w:rPr>
          <w:rFonts w:asciiTheme="minorHAnsi" w:hAnsiTheme="minorHAnsi" w:cstheme="minorHAnsi"/>
          <w:sz w:val="24"/>
        </w:rPr>
      </w:pPr>
      <w:r w:rsidRPr="00136DC3">
        <w:rPr>
          <w:rFonts w:asciiTheme="minorHAnsi" w:hAnsiTheme="minorHAnsi" w:cstheme="minorHAnsi"/>
          <w:sz w:val="24"/>
        </w:rPr>
        <w:t>ΔΗΛΩΣΗ ΑΠΟΔΟΧΗΣ  ΓΙΑ ΦΟΙΤΗΣΗ</w:t>
      </w:r>
    </w:p>
    <w:p w:rsidR="00BE3D43" w:rsidRPr="000A3F8B" w:rsidRDefault="001009F4" w:rsidP="00BE3D43">
      <w:pPr>
        <w:pStyle w:val="ab"/>
        <w:shd w:val="clear" w:color="auto" w:fill="D9D9D9"/>
        <w:spacing w:line="360" w:lineRule="auto"/>
        <w:ind w:left="2160" w:right="-17" w:hanging="2160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ΠΜΣ «ΔΗΜΟΣΙΑ</w:t>
      </w:r>
      <w:r w:rsidR="00BE3D43">
        <w:rPr>
          <w:rFonts w:asciiTheme="minorHAnsi" w:hAnsiTheme="minorHAnsi" w:cstheme="minorHAnsi"/>
          <w:sz w:val="24"/>
          <w:lang w:val="el-GR"/>
        </w:rPr>
        <w:t xml:space="preserve"> ΥΓΕΙΑ», ΑΚ</w:t>
      </w:r>
      <w:r>
        <w:rPr>
          <w:rFonts w:asciiTheme="minorHAnsi" w:hAnsiTheme="minorHAnsi" w:cstheme="minorHAnsi"/>
          <w:sz w:val="24"/>
          <w:lang w:val="el-GR"/>
        </w:rPr>
        <w:t xml:space="preserve">ΑΔΗΜΑΪΚΟΥ </w:t>
      </w:r>
      <w:r w:rsidR="00BE3D43">
        <w:rPr>
          <w:rFonts w:asciiTheme="minorHAnsi" w:hAnsiTheme="minorHAnsi" w:cstheme="minorHAnsi"/>
          <w:sz w:val="24"/>
          <w:lang w:val="el-GR"/>
        </w:rPr>
        <w:t>ΕΤΟΥΣ 20</w:t>
      </w:r>
      <w:r w:rsidR="00BE644B">
        <w:rPr>
          <w:rFonts w:asciiTheme="minorHAnsi" w:hAnsiTheme="minorHAnsi" w:cstheme="minorHAnsi"/>
          <w:sz w:val="24"/>
          <w:lang w:val="el-GR"/>
        </w:rPr>
        <w:t>..</w:t>
      </w:r>
      <w:r w:rsidR="00BE3D43">
        <w:rPr>
          <w:rFonts w:asciiTheme="minorHAnsi" w:hAnsiTheme="minorHAnsi" w:cstheme="minorHAnsi"/>
          <w:sz w:val="24"/>
          <w:lang w:val="el-GR"/>
        </w:rPr>
        <w:t>-</w:t>
      </w:r>
      <w:r>
        <w:rPr>
          <w:rFonts w:asciiTheme="minorHAnsi" w:hAnsiTheme="minorHAnsi" w:cstheme="minorHAnsi"/>
          <w:sz w:val="24"/>
          <w:lang w:val="el-GR"/>
        </w:rPr>
        <w:t>20</w:t>
      </w:r>
      <w:r w:rsidR="00BE644B">
        <w:rPr>
          <w:rFonts w:asciiTheme="minorHAnsi" w:hAnsiTheme="minorHAnsi" w:cstheme="minorHAnsi"/>
          <w:sz w:val="24"/>
          <w:lang w:val="el-GR"/>
        </w:rPr>
        <w:t>..</w:t>
      </w:r>
    </w:p>
    <w:p w:rsidR="00F45076" w:rsidRDefault="00F45076" w:rsidP="00F45076">
      <w:pPr>
        <w:pStyle w:val="ab"/>
        <w:spacing w:line="276" w:lineRule="auto"/>
        <w:ind w:left="0"/>
        <w:jc w:val="both"/>
        <w:rPr>
          <w:rFonts w:asciiTheme="minorHAnsi" w:hAnsiTheme="minorHAnsi" w:cstheme="minorHAnsi"/>
          <w:b w:val="0"/>
          <w:sz w:val="24"/>
          <w:lang w:val="el-GR"/>
        </w:rPr>
      </w:pPr>
    </w:p>
    <w:p w:rsidR="00BE3D43" w:rsidRPr="00136DC3" w:rsidRDefault="00BE3D43" w:rsidP="00BE3D43">
      <w:pPr>
        <w:pStyle w:val="ab"/>
        <w:spacing w:line="276" w:lineRule="auto"/>
        <w:ind w:left="0"/>
        <w:jc w:val="both"/>
        <w:rPr>
          <w:rFonts w:asciiTheme="minorHAnsi" w:hAnsiTheme="minorHAnsi" w:cstheme="minorHAnsi"/>
          <w:b w:val="0"/>
          <w:sz w:val="24"/>
          <w:lang w:val="el-GR"/>
        </w:rPr>
      </w:pPr>
      <w:r w:rsidRPr="00136DC3">
        <w:rPr>
          <w:rFonts w:asciiTheme="minorHAnsi" w:hAnsiTheme="minorHAnsi" w:cstheme="minorHAnsi"/>
          <w:b w:val="0"/>
          <w:sz w:val="24"/>
        </w:rPr>
        <w:t xml:space="preserve">Ο/Η  κάτωθι υπογεγραμμένος/η 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>………………………………………………………………….................................................</w:t>
      </w:r>
    </w:p>
    <w:p w:rsidR="00BE3D43" w:rsidRDefault="00BE3D43" w:rsidP="00BE3D43">
      <w:pPr>
        <w:pStyle w:val="ab"/>
        <w:spacing w:line="276" w:lineRule="auto"/>
        <w:ind w:left="0"/>
        <w:jc w:val="both"/>
        <w:rPr>
          <w:rFonts w:asciiTheme="minorHAnsi" w:hAnsiTheme="minorHAnsi" w:cstheme="minorHAnsi"/>
          <w:b w:val="0"/>
          <w:sz w:val="24"/>
          <w:lang w:val="el-GR"/>
        </w:rPr>
      </w:pPr>
      <w:r w:rsidRPr="00136DC3">
        <w:rPr>
          <w:rFonts w:asciiTheme="minorHAnsi" w:hAnsiTheme="minorHAnsi" w:cstheme="minorHAnsi"/>
          <w:b w:val="0"/>
          <w:sz w:val="24"/>
        </w:rPr>
        <w:t>του........................................................., κάτοχος του υπ’ αριθμ. ...................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>......</w:t>
      </w:r>
      <w:r w:rsidRPr="00136DC3">
        <w:rPr>
          <w:rFonts w:asciiTheme="minorHAnsi" w:hAnsiTheme="minorHAnsi" w:cstheme="minorHAnsi"/>
          <w:b w:val="0"/>
          <w:sz w:val="24"/>
        </w:rPr>
        <w:t>..... Δελτίου Αστυνομικής Ταυτότητας, δηλώνω υπεύθυνα ότι αποδέχομαι τη θέση για φοίτηση στο Πρόγραμμα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 xml:space="preserve"> </w:t>
      </w:r>
      <w:r>
        <w:rPr>
          <w:rFonts w:asciiTheme="minorHAnsi" w:hAnsiTheme="minorHAnsi" w:cstheme="minorHAnsi"/>
          <w:b w:val="0"/>
          <w:sz w:val="24"/>
          <w:lang w:val="el-GR"/>
        </w:rPr>
        <w:t xml:space="preserve">Μεταπτυχιακών Σπουδών </w:t>
      </w:r>
      <w:r w:rsidRPr="00136DC3">
        <w:rPr>
          <w:rFonts w:asciiTheme="minorHAnsi" w:hAnsiTheme="minorHAnsi" w:cstheme="minorHAnsi"/>
          <w:b w:val="0"/>
          <w:sz w:val="24"/>
        </w:rPr>
        <w:t>και παρακαλώ για τις ενέργειές σας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>,</w:t>
      </w:r>
      <w:r w:rsidRPr="00136DC3">
        <w:rPr>
          <w:rFonts w:asciiTheme="minorHAnsi" w:hAnsiTheme="minorHAnsi" w:cstheme="minorHAnsi"/>
          <w:b w:val="0"/>
          <w:sz w:val="24"/>
        </w:rPr>
        <w:t xml:space="preserve"> προκειμένου να εγγραφώ στ</w:t>
      </w:r>
      <w:r w:rsidR="00F333CB">
        <w:rPr>
          <w:rFonts w:asciiTheme="minorHAnsi" w:hAnsiTheme="minorHAnsi" w:cstheme="minorHAnsi"/>
          <w:b w:val="0"/>
          <w:sz w:val="24"/>
          <w:lang w:val="el-GR"/>
        </w:rPr>
        <w:t>ο</w:t>
      </w:r>
      <w:r w:rsidRPr="00136DC3">
        <w:rPr>
          <w:rFonts w:asciiTheme="minorHAnsi" w:hAnsiTheme="minorHAnsi" w:cstheme="minorHAnsi"/>
          <w:b w:val="0"/>
          <w:sz w:val="24"/>
        </w:rPr>
        <w:t xml:space="preserve"> Μητρώ</w:t>
      </w:r>
      <w:r w:rsidR="00F333CB">
        <w:rPr>
          <w:rFonts w:asciiTheme="minorHAnsi" w:hAnsiTheme="minorHAnsi" w:cstheme="minorHAnsi"/>
          <w:b w:val="0"/>
          <w:sz w:val="24"/>
          <w:lang w:val="el-GR"/>
        </w:rPr>
        <w:t>ο</w:t>
      </w:r>
      <w:r w:rsidRPr="00136DC3">
        <w:rPr>
          <w:rFonts w:asciiTheme="minorHAnsi" w:hAnsiTheme="minorHAnsi" w:cstheme="minorHAnsi"/>
          <w:b w:val="0"/>
          <w:sz w:val="24"/>
        </w:rPr>
        <w:t xml:space="preserve"> 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 xml:space="preserve">Μεταπτυχιακών </w:t>
      </w:r>
      <w:r w:rsidRPr="00136DC3">
        <w:rPr>
          <w:rFonts w:asciiTheme="minorHAnsi" w:hAnsiTheme="minorHAnsi" w:cstheme="minorHAnsi"/>
          <w:b w:val="0"/>
          <w:sz w:val="24"/>
        </w:rPr>
        <w:t>Φοιτητών</w:t>
      </w:r>
      <w:r w:rsidR="00F333CB">
        <w:rPr>
          <w:rFonts w:asciiTheme="minorHAnsi" w:hAnsiTheme="minorHAnsi" w:cstheme="minorHAnsi"/>
          <w:b w:val="0"/>
          <w:sz w:val="24"/>
          <w:lang w:val="el-GR"/>
        </w:rPr>
        <w:t>.</w:t>
      </w:r>
    </w:p>
    <w:p w:rsidR="00C1719E" w:rsidRPr="00F333CB" w:rsidRDefault="00C1719E" w:rsidP="00BE3D43">
      <w:pPr>
        <w:pStyle w:val="ab"/>
        <w:spacing w:line="276" w:lineRule="auto"/>
        <w:ind w:left="0"/>
        <w:jc w:val="both"/>
        <w:rPr>
          <w:rFonts w:asciiTheme="minorHAnsi" w:hAnsiTheme="minorHAnsi" w:cstheme="minorHAnsi"/>
          <w:b w:val="0"/>
          <w:sz w:val="24"/>
          <w:lang w:val="el-GR"/>
        </w:rPr>
      </w:pPr>
    </w:p>
    <w:tbl>
      <w:tblPr>
        <w:tblW w:w="9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7985"/>
      </w:tblGrid>
      <w:tr w:rsidR="001009F4" w:rsidRPr="001009F4" w:rsidTr="00437EAD">
        <w:trPr>
          <w:trHeight w:val="283"/>
        </w:trPr>
        <w:tc>
          <w:tcPr>
            <w:tcW w:w="9178" w:type="dxa"/>
            <w:gridSpan w:val="2"/>
          </w:tcPr>
          <w:p w:rsidR="001009F4" w:rsidRPr="001009F4" w:rsidRDefault="001009F4" w:rsidP="001009F4">
            <w:pPr>
              <w:pStyle w:val="ab"/>
              <w:spacing w:line="360" w:lineRule="auto"/>
              <w:ind w:left="0"/>
              <w:rPr>
                <w:rFonts w:asciiTheme="minorHAnsi" w:hAnsiTheme="minorHAnsi" w:cstheme="minorHAnsi"/>
                <w:sz w:val="24"/>
                <w:lang w:val="el-GR"/>
              </w:rPr>
            </w:pPr>
            <w:r w:rsidRPr="001009F4">
              <w:rPr>
                <w:rFonts w:asciiTheme="minorHAnsi" w:hAnsiTheme="minorHAnsi" w:cstheme="minorHAnsi"/>
                <w:sz w:val="24"/>
                <w:lang w:val="el-GR"/>
              </w:rPr>
              <w:t>ΠΜΣ  «Δημόσια Υγεία»</w:t>
            </w:r>
          </w:p>
        </w:tc>
      </w:tr>
      <w:tr w:rsidR="00BE3D43" w:rsidRPr="00BE644B" w:rsidTr="00A13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3" w:type="dxa"/>
            <w:shd w:val="clear" w:color="auto" w:fill="auto"/>
            <w:vAlign w:val="center"/>
          </w:tcPr>
          <w:p w:rsidR="00BE3D43" w:rsidRPr="00136DC3" w:rsidRDefault="00BE3D43" w:rsidP="00A13E64">
            <w:pPr>
              <w:spacing w:after="120" w:line="276" w:lineRule="auto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:rsidR="00BE3D43" w:rsidRPr="000A3F8B" w:rsidRDefault="00BE3D43" w:rsidP="001009F4">
            <w:pPr>
              <w:ind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A3F8B">
              <w:rPr>
                <w:rFonts w:asciiTheme="minorHAnsi" w:hAnsiTheme="minorHAnsi" w:cstheme="minorHAnsi"/>
                <w:b/>
                <w:szCs w:val="24"/>
                <w:lang w:val="el-GR"/>
              </w:rPr>
              <w:t>Ειδίκευση 1:</w:t>
            </w:r>
            <w:r w:rsidRPr="000A3F8B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1009F4">
              <w:rPr>
                <w:rFonts w:asciiTheme="minorHAnsi" w:hAnsiTheme="minorHAnsi" w:cstheme="minorHAnsi"/>
                <w:szCs w:val="24"/>
                <w:lang w:val="el-GR"/>
              </w:rPr>
              <w:t>Επιστήμη και Πολιτικές Δημόσιας Υγείας</w:t>
            </w:r>
          </w:p>
        </w:tc>
      </w:tr>
      <w:tr w:rsidR="00BE3D43" w:rsidRPr="00BE644B" w:rsidTr="00A13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3" w:type="dxa"/>
            <w:shd w:val="clear" w:color="auto" w:fill="auto"/>
            <w:vAlign w:val="center"/>
          </w:tcPr>
          <w:p w:rsidR="00BE3D43" w:rsidRPr="00136DC3" w:rsidRDefault="00BE3D43" w:rsidP="00A13E64">
            <w:pPr>
              <w:spacing w:after="120" w:line="276" w:lineRule="auto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:rsidR="00BE3D43" w:rsidRPr="000A3F8B" w:rsidRDefault="00BE3D43" w:rsidP="001009F4">
            <w:pPr>
              <w:ind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A3F8B">
              <w:rPr>
                <w:rFonts w:asciiTheme="minorHAnsi" w:hAnsiTheme="minorHAnsi" w:cstheme="minorHAnsi"/>
                <w:b/>
                <w:szCs w:val="24"/>
                <w:lang w:val="el-GR"/>
              </w:rPr>
              <w:t>Ειδίκευση 2:</w:t>
            </w:r>
            <w:r w:rsidRPr="000A3F8B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1009F4">
              <w:rPr>
                <w:rFonts w:asciiTheme="minorHAnsi" w:hAnsiTheme="minorHAnsi" w:cstheme="minorHAnsi"/>
                <w:szCs w:val="24"/>
                <w:lang w:val="el-GR"/>
              </w:rPr>
              <w:t>Λοιμώδη Νοσήματα-Εργαστηριακή Δημόσια Υγεία</w:t>
            </w:r>
          </w:p>
        </w:tc>
      </w:tr>
      <w:tr w:rsidR="001009F4" w:rsidRPr="00BE644B" w:rsidTr="00A13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3" w:type="dxa"/>
            <w:shd w:val="clear" w:color="auto" w:fill="auto"/>
            <w:vAlign w:val="center"/>
          </w:tcPr>
          <w:p w:rsidR="001009F4" w:rsidRPr="00136DC3" w:rsidRDefault="001009F4" w:rsidP="00A13E64">
            <w:pPr>
              <w:spacing w:after="120" w:line="276" w:lineRule="auto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:rsidR="001009F4" w:rsidRPr="001009F4" w:rsidRDefault="001009F4" w:rsidP="00A13E64">
            <w:pPr>
              <w:ind w:firstLine="0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Ειδίκευση 3</w:t>
            </w:r>
            <w:r w:rsidRPr="001009F4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: </w:t>
            </w:r>
            <w:r w:rsidRPr="001009F4">
              <w:rPr>
                <w:rFonts w:asciiTheme="minorHAnsi" w:hAnsiTheme="minorHAnsi" w:cstheme="minorHAnsi"/>
                <w:szCs w:val="24"/>
                <w:lang w:val="el-GR"/>
              </w:rPr>
              <w:t>Προαγωγή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Υγείας Παιδιών και Εφήβων-Σχολική Υγιεινή </w:t>
            </w:r>
          </w:p>
        </w:tc>
      </w:tr>
    </w:tbl>
    <w:p w:rsidR="00BE3D43" w:rsidRPr="00C1719E" w:rsidRDefault="00BE3D43" w:rsidP="00BE3D43">
      <w:pPr>
        <w:pStyle w:val="ab"/>
        <w:spacing w:line="48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136DC3">
        <w:rPr>
          <w:rFonts w:asciiTheme="minorHAnsi" w:hAnsiTheme="minorHAnsi" w:cstheme="minorHAnsi"/>
          <w:b w:val="0"/>
          <w:sz w:val="24"/>
        </w:rPr>
        <w:t xml:space="preserve"> </w:t>
      </w:r>
      <w:r w:rsidRPr="00136DC3">
        <w:rPr>
          <w:rFonts w:asciiTheme="minorHAnsi" w:hAnsiTheme="minorHAnsi" w:cstheme="minorHAnsi"/>
          <w:b w:val="0"/>
          <w:sz w:val="24"/>
        </w:rPr>
        <w:tab/>
      </w:r>
      <w:r w:rsidRPr="00C1719E">
        <w:rPr>
          <w:rFonts w:asciiTheme="minorHAnsi" w:hAnsiTheme="minorHAnsi" w:cstheme="minorHAnsi"/>
          <w:b w:val="0"/>
          <w:bCs w:val="0"/>
          <w:i/>
          <w:sz w:val="22"/>
          <w:szCs w:val="22"/>
          <w:lang w:val="el-GR" w:eastAsia="el-GR"/>
        </w:rPr>
        <w:t xml:space="preserve">Σημειώστε τις επιλογές σας με </w:t>
      </w:r>
      <w:r w:rsidR="00C1719E" w:rsidRPr="00C1719E">
        <w:rPr>
          <w:rFonts w:asciiTheme="minorHAnsi" w:hAnsiTheme="minorHAnsi" w:cstheme="minorHAnsi"/>
          <w:b w:val="0"/>
          <w:bCs w:val="0"/>
          <w:i/>
          <w:sz w:val="22"/>
          <w:szCs w:val="22"/>
          <w:lang w:val="el-GR" w:eastAsia="el-GR"/>
        </w:rPr>
        <w:t>(</w:t>
      </w:r>
      <w:r w:rsidRPr="00C1719E">
        <w:rPr>
          <w:rFonts w:asciiTheme="minorHAnsi" w:hAnsiTheme="minorHAnsi" w:cstheme="minorHAnsi"/>
          <w:bCs w:val="0"/>
          <w:i/>
          <w:sz w:val="22"/>
          <w:szCs w:val="22"/>
          <w:lang w:val="el-GR" w:eastAsia="el-GR"/>
        </w:rPr>
        <w:t>Χ</w:t>
      </w:r>
      <w:r w:rsidR="00C1719E" w:rsidRPr="00C1719E">
        <w:rPr>
          <w:rFonts w:asciiTheme="minorHAnsi" w:hAnsiTheme="minorHAnsi" w:cstheme="minorHAnsi"/>
          <w:bCs w:val="0"/>
          <w:i/>
          <w:sz w:val="22"/>
          <w:szCs w:val="22"/>
          <w:lang w:val="el-GR" w:eastAsia="el-GR"/>
        </w:rPr>
        <w:t>)</w:t>
      </w:r>
      <w:r w:rsidRPr="00C1719E">
        <w:rPr>
          <w:rFonts w:asciiTheme="minorHAnsi" w:hAnsiTheme="minorHAnsi" w:cstheme="minorHAnsi"/>
          <w:b w:val="0"/>
          <w:bCs w:val="0"/>
          <w:i/>
          <w:sz w:val="22"/>
          <w:szCs w:val="22"/>
          <w:lang w:val="el-GR" w:eastAsia="el-GR"/>
        </w:rPr>
        <w:t xml:space="preserve"> στο αντίστοιχο πεδίο</w:t>
      </w:r>
      <w:r w:rsidRPr="00C1719E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         </w:t>
      </w:r>
    </w:p>
    <w:p w:rsidR="00C1719E" w:rsidRDefault="00C1719E" w:rsidP="00BE3D43">
      <w:pPr>
        <w:pStyle w:val="ab"/>
        <w:ind w:left="5040" w:firstLine="720"/>
        <w:jc w:val="both"/>
        <w:rPr>
          <w:rFonts w:asciiTheme="minorHAnsi" w:hAnsiTheme="minorHAnsi" w:cstheme="minorHAnsi"/>
          <w:b w:val="0"/>
          <w:sz w:val="24"/>
        </w:rPr>
      </w:pPr>
    </w:p>
    <w:p w:rsidR="00BE3D43" w:rsidRPr="00136DC3" w:rsidRDefault="00BE3D43" w:rsidP="00BE3D43">
      <w:pPr>
        <w:pStyle w:val="ab"/>
        <w:ind w:left="5040" w:firstLine="720"/>
        <w:jc w:val="both"/>
        <w:rPr>
          <w:rFonts w:asciiTheme="minorHAnsi" w:hAnsiTheme="minorHAnsi" w:cstheme="minorHAnsi"/>
          <w:b w:val="0"/>
          <w:sz w:val="24"/>
          <w:lang w:val="el-GR"/>
        </w:rPr>
      </w:pPr>
      <w:r w:rsidRPr="00136DC3">
        <w:rPr>
          <w:rFonts w:asciiTheme="minorHAnsi" w:hAnsiTheme="minorHAnsi" w:cstheme="minorHAnsi"/>
          <w:b w:val="0"/>
          <w:sz w:val="24"/>
        </w:rPr>
        <w:t>Αθήνα,.............................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>20</w:t>
      </w:r>
      <w:r w:rsidR="00BE644B">
        <w:rPr>
          <w:rFonts w:asciiTheme="minorHAnsi" w:hAnsiTheme="minorHAnsi" w:cstheme="minorHAnsi"/>
          <w:b w:val="0"/>
          <w:sz w:val="24"/>
          <w:lang w:val="el-GR"/>
        </w:rPr>
        <w:t>..</w:t>
      </w:r>
    </w:p>
    <w:p w:rsidR="00BE3D43" w:rsidRPr="00136DC3" w:rsidRDefault="00BE3D43" w:rsidP="00BE3D43">
      <w:pPr>
        <w:pStyle w:val="ab"/>
        <w:ind w:left="4820"/>
        <w:jc w:val="both"/>
        <w:rPr>
          <w:rFonts w:asciiTheme="minorHAnsi" w:hAnsiTheme="minorHAnsi" w:cstheme="minorHAnsi"/>
          <w:sz w:val="24"/>
          <w:lang w:val="el-GR"/>
        </w:rPr>
      </w:pP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</w:p>
    <w:p w:rsidR="00BE3D43" w:rsidRPr="00136DC3" w:rsidRDefault="00BE3D43" w:rsidP="00BE3D43">
      <w:pPr>
        <w:pStyle w:val="ab"/>
        <w:ind w:left="5540" w:firstLine="220"/>
        <w:jc w:val="both"/>
        <w:rPr>
          <w:rFonts w:asciiTheme="minorHAnsi" w:hAnsiTheme="minorHAnsi" w:cstheme="minorHAnsi"/>
          <w:b w:val="0"/>
          <w:sz w:val="24"/>
        </w:rPr>
      </w:pPr>
      <w:r w:rsidRPr="00136DC3">
        <w:rPr>
          <w:rFonts w:asciiTheme="minorHAnsi" w:hAnsiTheme="minorHAnsi" w:cstheme="minorHAnsi"/>
          <w:b w:val="0"/>
          <w:sz w:val="24"/>
        </w:rPr>
        <w:t>Ο-Η Δηλ..........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>.......................</w:t>
      </w:r>
    </w:p>
    <w:p w:rsidR="00C1719E" w:rsidRDefault="00BE3D43" w:rsidP="00BE3D43">
      <w:pPr>
        <w:pStyle w:val="ab"/>
        <w:ind w:left="0"/>
        <w:jc w:val="both"/>
        <w:rPr>
          <w:rFonts w:asciiTheme="minorHAnsi" w:hAnsiTheme="minorHAnsi" w:cstheme="minorHAnsi"/>
          <w:sz w:val="24"/>
          <w:lang w:val="el-GR"/>
        </w:rPr>
      </w:pP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  <w:t xml:space="preserve">     </w:t>
      </w:r>
    </w:p>
    <w:p w:rsidR="00C1719E" w:rsidRDefault="00BE3D43" w:rsidP="00C1719E">
      <w:pPr>
        <w:pStyle w:val="ab"/>
        <w:ind w:left="5760" w:firstLine="7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36DC3">
        <w:rPr>
          <w:rFonts w:asciiTheme="minorHAnsi" w:hAnsiTheme="minorHAnsi" w:cstheme="minorHAnsi"/>
          <w:sz w:val="24"/>
          <w:lang w:val="el-GR"/>
        </w:rPr>
        <w:t xml:space="preserve">   </w:t>
      </w:r>
      <w:r w:rsidRPr="006315FC">
        <w:rPr>
          <w:rFonts w:asciiTheme="minorHAnsi" w:hAnsiTheme="minorHAnsi" w:cstheme="minorHAnsi"/>
          <w:sz w:val="22"/>
          <w:szCs w:val="22"/>
          <w:lang w:val="el-GR"/>
        </w:rPr>
        <w:t>(Υπογραφή)</w:t>
      </w:r>
    </w:p>
    <w:p w:rsidR="00876111" w:rsidRDefault="00876111" w:rsidP="00876111">
      <w:pPr>
        <w:pStyle w:val="ab"/>
        <w:ind w:left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C1719E" w:rsidRDefault="00876111" w:rsidP="00876111">
      <w:pPr>
        <w:pStyle w:val="ab"/>
        <w:ind w:left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Συνημμένο</w:t>
      </w:r>
    </w:p>
    <w:p w:rsidR="00876111" w:rsidRPr="00876111" w:rsidRDefault="00876111" w:rsidP="00876111">
      <w:pPr>
        <w:pStyle w:val="ab"/>
        <w:ind w:left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9918"/>
      </w:tblGrid>
      <w:tr w:rsidR="00876111" w:rsidRPr="00BE644B" w:rsidTr="00876111">
        <w:tc>
          <w:tcPr>
            <w:tcW w:w="704" w:type="dxa"/>
          </w:tcPr>
          <w:p w:rsidR="00876111" w:rsidRPr="00876111" w:rsidRDefault="00876111" w:rsidP="00876111">
            <w:pPr>
              <w:pStyle w:val="Web"/>
              <w:spacing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9918" w:type="dxa"/>
          </w:tcPr>
          <w:p w:rsidR="00876111" w:rsidRPr="00876111" w:rsidRDefault="00876111" w:rsidP="00876111">
            <w:pPr>
              <w:pStyle w:val="Web"/>
              <w:spacing w:after="0" w:afterAutospacing="0"/>
              <w:rPr>
                <w:color w:val="000000"/>
              </w:rPr>
            </w:pPr>
            <w:r w:rsidRPr="00876111">
              <w:rPr>
                <w:color w:val="000000"/>
              </w:rPr>
              <w:t xml:space="preserve">Αποδεικτικό κατάθεσης ποσού εγγραφής (α’ δόση διδάκτρων) ποσού </w:t>
            </w:r>
            <w:r w:rsidRPr="00876111">
              <w:rPr>
                <w:b/>
                <w:color w:val="000000"/>
              </w:rPr>
              <w:t>450€</w:t>
            </w:r>
            <w:r>
              <w:rPr>
                <w:color w:val="000000"/>
              </w:rPr>
              <w:t xml:space="preserve"> </w:t>
            </w:r>
            <w:r w:rsidRPr="00876111">
              <w:rPr>
                <w:color w:val="000000"/>
              </w:rPr>
              <w:t xml:space="preserve">(τετρακοσίων πενήντα ευρώ) </w:t>
            </w:r>
          </w:p>
        </w:tc>
      </w:tr>
    </w:tbl>
    <w:p w:rsidR="00C1719E" w:rsidRDefault="00C1719E" w:rsidP="00BE3D43">
      <w:pPr>
        <w:spacing w:line="360" w:lineRule="auto"/>
        <w:ind w:firstLine="0"/>
        <w:rPr>
          <w:sz w:val="22"/>
          <w:szCs w:val="22"/>
          <w:lang w:val="el-GR"/>
        </w:rPr>
      </w:pPr>
    </w:p>
    <w:p w:rsidR="00DC02B1" w:rsidRPr="00DC02B1" w:rsidRDefault="00DC02B1" w:rsidP="00DC02B1">
      <w:pPr>
        <w:pStyle w:val="ab"/>
        <w:ind w:left="0"/>
        <w:rPr>
          <w:rFonts w:asciiTheme="minorHAnsi" w:hAnsiTheme="minorHAnsi" w:cstheme="minorHAnsi"/>
          <w:sz w:val="24"/>
          <w:lang w:val="el-GR"/>
        </w:rPr>
      </w:pPr>
      <w:r w:rsidRPr="00DC02B1">
        <w:rPr>
          <w:rFonts w:asciiTheme="minorHAnsi" w:hAnsiTheme="minorHAnsi" w:cstheme="minorHAnsi"/>
          <w:sz w:val="24"/>
          <w:lang w:val="el-GR"/>
        </w:rPr>
        <w:t xml:space="preserve">Η παρούσα Δήλωση Αποδοχής  Φοίτησης, παρακαλούμε ν’ αποσταλεί </w:t>
      </w:r>
    </w:p>
    <w:p w:rsidR="00DC02B1" w:rsidRPr="00DC02B1" w:rsidRDefault="00DC02B1" w:rsidP="00DC02B1">
      <w:pPr>
        <w:pStyle w:val="ab"/>
        <w:ind w:left="0"/>
        <w:rPr>
          <w:rFonts w:asciiTheme="minorHAnsi" w:hAnsiTheme="minorHAnsi" w:cstheme="minorHAnsi"/>
          <w:sz w:val="24"/>
          <w:lang w:val="el-GR"/>
        </w:rPr>
      </w:pPr>
      <w:r w:rsidRPr="00DC02B1">
        <w:rPr>
          <w:rFonts w:asciiTheme="minorHAnsi" w:hAnsiTheme="minorHAnsi" w:cstheme="minorHAnsi"/>
          <w:sz w:val="24"/>
          <w:lang w:val="el-GR"/>
        </w:rPr>
        <w:t xml:space="preserve">συμπληρωμένη και υπογεγραμμένη έως τις </w:t>
      </w:r>
      <w:r w:rsidR="00BE644B">
        <w:rPr>
          <w:rFonts w:asciiTheme="minorHAnsi" w:hAnsiTheme="minorHAnsi" w:cstheme="minorHAnsi"/>
          <w:sz w:val="24"/>
          <w:lang w:val="el-GR"/>
        </w:rPr>
        <w:t>…………</w:t>
      </w:r>
      <w:bookmarkStart w:id="0" w:name="_GoBack"/>
      <w:bookmarkEnd w:id="0"/>
      <w:r w:rsidRPr="00DC02B1">
        <w:rPr>
          <w:rFonts w:asciiTheme="minorHAnsi" w:hAnsiTheme="minorHAnsi" w:cstheme="minorHAnsi"/>
          <w:sz w:val="24"/>
          <w:lang w:val="el-GR"/>
        </w:rPr>
        <w:t xml:space="preserve"> στη διεύθυνση: </w:t>
      </w:r>
    </w:p>
    <w:p w:rsidR="00C1719E" w:rsidRDefault="00DC02B1" w:rsidP="00876111">
      <w:pPr>
        <w:spacing w:line="360" w:lineRule="auto"/>
        <w:ind w:firstLine="0"/>
        <w:jc w:val="center"/>
        <w:rPr>
          <w:b/>
          <w:szCs w:val="24"/>
          <w:lang w:val="el-GR"/>
        </w:rPr>
      </w:pPr>
      <w:r w:rsidRPr="00DC02B1">
        <w:rPr>
          <w:rFonts w:asciiTheme="minorHAnsi" w:hAnsiTheme="minorHAnsi" w:cstheme="minorHAnsi"/>
          <w:b/>
          <w:szCs w:val="24"/>
          <w:lang w:val="el-GR"/>
        </w:rPr>
        <w:t>&lt;</w:t>
      </w:r>
      <w:r w:rsidRPr="00DC02B1">
        <w:rPr>
          <w:rFonts w:asciiTheme="minorHAnsi" w:hAnsiTheme="minorHAnsi" w:cstheme="minorHAnsi"/>
          <w:b/>
          <w:szCs w:val="24"/>
        </w:rPr>
        <w:t>mdy</w:t>
      </w:r>
      <w:r w:rsidRPr="00DC02B1">
        <w:rPr>
          <w:rFonts w:asciiTheme="minorHAnsi" w:hAnsiTheme="minorHAnsi" w:cstheme="minorHAnsi"/>
          <w:b/>
          <w:szCs w:val="24"/>
          <w:lang w:val="el-GR"/>
        </w:rPr>
        <w:t>@</w:t>
      </w:r>
      <w:r w:rsidRPr="00DC02B1">
        <w:rPr>
          <w:rFonts w:asciiTheme="minorHAnsi" w:hAnsiTheme="minorHAnsi" w:cstheme="minorHAnsi"/>
          <w:b/>
          <w:szCs w:val="24"/>
        </w:rPr>
        <w:t>uniwa</w:t>
      </w:r>
      <w:r w:rsidRPr="00DC02B1">
        <w:rPr>
          <w:rFonts w:asciiTheme="minorHAnsi" w:hAnsiTheme="minorHAnsi" w:cstheme="minorHAnsi"/>
          <w:b/>
          <w:szCs w:val="24"/>
          <w:lang w:val="el-GR"/>
        </w:rPr>
        <w:t>.</w:t>
      </w:r>
      <w:r w:rsidRPr="00DC02B1">
        <w:rPr>
          <w:rFonts w:asciiTheme="minorHAnsi" w:hAnsiTheme="minorHAnsi" w:cstheme="minorHAnsi"/>
          <w:b/>
          <w:szCs w:val="24"/>
        </w:rPr>
        <w:t>gr</w:t>
      </w:r>
      <w:r w:rsidRPr="00DC02B1">
        <w:rPr>
          <w:rFonts w:asciiTheme="minorHAnsi" w:hAnsiTheme="minorHAnsi" w:cstheme="minorHAnsi"/>
          <w:b/>
          <w:szCs w:val="24"/>
          <w:lang w:val="el-GR"/>
        </w:rPr>
        <w:t>&gt;</w:t>
      </w:r>
    </w:p>
    <w:sectPr w:rsidR="00C1719E" w:rsidSect="009331E5">
      <w:pgSz w:w="11913" w:h="16834"/>
      <w:pgMar w:top="0" w:right="714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19" w:rsidRDefault="002D1E19" w:rsidP="00EE3FEB">
      <w:pPr>
        <w:spacing w:line="240" w:lineRule="auto"/>
      </w:pPr>
      <w:r>
        <w:separator/>
      </w:r>
    </w:p>
  </w:endnote>
  <w:endnote w:type="continuationSeparator" w:id="0">
    <w:p w:rsidR="002D1E19" w:rsidRDefault="002D1E19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19" w:rsidRDefault="002D1E19" w:rsidP="00EE3FEB">
      <w:pPr>
        <w:spacing w:line="240" w:lineRule="auto"/>
      </w:pPr>
      <w:r>
        <w:separator/>
      </w:r>
    </w:p>
  </w:footnote>
  <w:footnote w:type="continuationSeparator" w:id="0">
    <w:p w:rsidR="002D1E19" w:rsidRDefault="002D1E19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BB2"/>
    <w:multiLevelType w:val="hybridMultilevel"/>
    <w:tmpl w:val="4F9ED05A"/>
    <w:lvl w:ilvl="0" w:tplc="D31A05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453CCA"/>
    <w:multiLevelType w:val="hybridMultilevel"/>
    <w:tmpl w:val="CA6044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0339"/>
    <w:multiLevelType w:val="hybridMultilevel"/>
    <w:tmpl w:val="C122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98D4506"/>
    <w:multiLevelType w:val="hybridMultilevel"/>
    <w:tmpl w:val="C4C07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350B4"/>
    <w:multiLevelType w:val="hybridMultilevel"/>
    <w:tmpl w:val="AEB26F16"/>
    <w:lvl w:ilvl="0" w:tplc="D31A05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24BE"/>
    <w:rsid w:val="000767F8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B4497"/>
    <w:rsid w:val="000C1657"/>
    <w:rsid w:val="000D5EF1"/>
    <w:rsid w:val="000E2D34"/>
    <w:rsid w:val="000E7C81"/>
    <w:rsid w:val="000F5335"/>
    <w:rsid w:val="000F67DF"/>
    <w:rsid w:val="001009F4"/>
    <w:rsid w:val="00101833"/>
    <w:rsid w:val="00102812"/>
    <w:rsid w:val="00125646"/>
    <w:rsid w:val="001267CD"/>
    <w:rsid w:val="001310D5"/>
    <w:rsid w:val="00132885"/>
    <w:rsid w:val="001338FD"/>
    <w:rsid w:val="00141B27"/>
    <w:rsid w:val="0014615C"/>
    <w:rsid w:val="00147787"/>
    <w:rsid w:val="00155AA4"/>
    <w:rsid w:val="00192378"/>
    <w:rsid w:val="001A1A4E"/>
    <w:rsid w:val="001A226E"/>
    <w:rsid w:val="001A2B54"/>
    <w:rsid w:val="001A32FB"/>
    <w:rsid w:val="001B0BD6"/>
    <w:rsid w:val="001B4756"/>
    <w:rsid w:val="001B745B"/>
    <w:rsid w:val="001C3BE3"/>
    <w:rsid w:val="001E34AE"/>
    <w:rsid w:val="00212D75"/>
    <w:rsid w:val="00222BF3"/>
    <w:rsid w:val="00227760"/>
    <w:rsid w:val="002368BF"/>
    <w:rsid w:val="002401CC"/>
    <w:rsid w:val="002436C1"/>
    <w:rsid w:val="002453F8"/>
    <w:rsid w:val="00245CC4"/>
    <w:rsid w:val="0024640E"/>
    <w:rsid w:val="0026212F"/>
    <w:rsid w:val="00271E45"/>
    <w:rsid w:val="002866DE"/>
    <w:rsid w:val="002947A6"/>
    <w:rsid w:val="002A0E96"/>
    <w:rsid w:val="002B6C0E"/>
    <w:rsid w:val="002D1E19"/>
    <w:rsid w:val="002D2E32"/>
    <w:rsid w:val="003030A7"/>
    <w:rsid w:val="003308F9"/>
    <w:rsid w:val="00333AD3"/>
    <w:rsid w:val="00384AC0"/>
    <w:rsid w:val="003C0822"/>
    <w:rsid w:val="003D4959"/>
    <w:rsid w:val="00420934"/>
    <w:rsid w:val="00427E35"/>
    <w:rsid w:val="0045429C"/>
    <w:rsid w:val="004721C8"/>
    <w:rsid w:val="00476FEC"/>
    <w:rsid w:val="004905E7"/>
    <w:rsid w:val="004972CD"/>
    <w:rsid w:val="004A1824"/>
    <w:rsid w:val="004B2314"/>
    <w:rsid w:val="004C6D99"/>
    <w:rsid w:val="005058EE"/>
    <w:rsid w:val="00513D3D"/>
    <w:rsid w:val="0052740C"/>
    <w:rsid w:val="00527FFB"/>
    <w:rsid w:val="00543213"/>
    <w:rsid w:val="005471D2"/>
    <w:rsid w:val="00551807"/>
    <w:rsid w:val="005641AF"/>
    <w:rsid w:val="00571E80"/>
    <w:rsid w:val="00576CAE"/>
    <w:rsid w:val="005B3503"/>
    <w:rsid w:val="005D5A22"/>
    <w:rsid w:val="005D611B"/>
    <w:rsid w:val="005E2FAE"/>
    <w:rsid w:val="005F7DCA"/>
    <w:rsid w:val="00630C91"/>
    <w:rsid w:val="006315FC"/>
    <w:rsid w:val="00651206"/>
    <w:rsid w:val="00651680"/>
    <w:rsid w:val="00696642"/>
    <w:rsid w:val="006B0B0D"/>
    <w:rsid w:val="006D7600"/>
    <w:rsid w:val="00703FEA"/>
    <w:rsid w:val="00712C27"/>
    <w:rsid w:val="00737E83"/>
    <w:rsid w:val="00750A31"/>
    <w:rsid w:val="00751A59"/>
    <w:rsid w:val="0075596F"/>
    <w:rsid w:val="00781076"/>
    <w:rsid w:val="00796B7A"/>
    <w:rsid w:val="007A59E1"/>
    <w:rsid w:val="007B5B20"/>
    <w:rsid w:val="007C63BF"/>
    <w:rsid w:val="007E0D41"/>
    <w:rsid w:val="007F21A0"/>
    <w:rsid w:val="00802045"/>
    <w:rsid w:val="008115AA"/>
    <w:rsid w:val="00820C6C"/>
    <w:rsid w:val="00826F19"/>
    <w:rsid w:val="0084323C"/>
    <w:rsid w:val="008514C6"/>
    <w:rsid w:val="00857FEF"/>
    <w:rsid w:val="00865295"/>
    <w:rsid w:val="00865524"/>
    <w:rsid w:val="00865D74"/>
    <w:rsid w:val="00865EB2"/>
    <w:rsid w:val="00876111"/>
    <w:rsid w:val="008852B3"/>
    <w:rsid w:val="008A4178"/>
    <w:rsid w:val="008B1C59"/>
    <w:rsid w:val="008B29AA"/>
    <w:rsid w:val="008D40D9"/>
    <w:rsid w:val="008F1497"/>
    <w:rsid w:val="008F1909"/>
    <w:rsid w:val="009144A5"/>
    <w:rsid w:val="0093183C"/>
    <w:rsid w:val="009331E5"/>
    <w:rsid w:val="00935D98"/>
    <w:rsid w:val="00942F7D"/>
    <w:rsid w:val="00962A44"/>
    <w:rsid w:val="0096567F"/>
    <w:rsid w:val="0097029D"/>
    <w:rsid w:val="00981868"/>
    <w:rsid w:val="00982DBF"/>
    <w:rsid w:val="00987AE9"/>
    <w:rsid w:val="009C141C"/>
    <w:rsid w:val="009D3B35"/>
    <w:rsid w:val="009E179D"/>
    <w:rsid w:val="009F3F5D"/>
    <w:rsid w:val="00A21C22"/>
    <w:rsid w:val="00A27632"/>
    <w:rsid w:val="00A30868"/>
    <w:rsid w:val="00A33177"/>
    <w:rsid w:val="00A370FD"/>
    <w:rsid w:val="00A403E6"/>
    <w:rsid w:val="00A61A2C"/>
    <w:rsid w:val="00A63F2D"/>
    <w:rsid w:val="00A66C92"/>
    <w:rsid w:val="00A86AC5"/>
    <w:rsid w:val="00A90761"/>
    <w:rsid w:val="00A93FBA"/>
    <w:rsid w:val="00AA13D7"/>
    <w:rsid w:val="00AA2850"/>
    <w:rsid w:val="00AA5FDC"/>
    <w:rsid w:val="00AB2543"/>
    <w:rsid w:val="00AB4FD1"/>
    <w:rsid w:val="00AB57BC"/>
    <w:rsid w:val="00AC1BC3"/>
    <w:rsid w:val="00AC4209"/>
    <w:rsid w:val="00AC4706"/>
    <w:rsid w:val="00AC74C1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60054"/>
    <w:rsid w:val="00B71139"/>
    <w:rsid w:val="00B76833"/>
    <w:rsid w:val="00B768C5"/>
    <w:rsid w:val="00B86C72"/>
    <w:rsid w:val="00B95E97"/>
    <w:rsid w:val="00BA3CEB"/>
    <w:rsid w:val="00BB2852"/>
    <w:rsid w:val="00BE3D43"/>
    <w:rsid w:val="00BE644B"/>
    <w:rsid w:val="00BF208D"/>
    <w:rsid w:val="00C0008D"/>
    <w:rsid w:val="00C002AA"/>
    <w:rsid w:val="00C1719E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443D"/>
    <w:rsid w:val="00D74D0B"/>
    <w:rsid w:val="00D8113A"/>
    <w:rsid w:val="00DA1628"/>
    <w:rsid w:val="00DA17B9"/>
    <w:rsid w:val="00DA6F8B"/>
    <w:rsid w:val="00DB5ED3"/>
    <w:rsid w:val="00DC02B1"/>
    <w:rsid w:val="00DC314D"/>
    <w:rsid w:val="00DD68FE"/>
    <w:rsid w:val="00DF0F62"/>
    <w:rsid w:val="00DF40DD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871F3"/>
    <w:rsid w:val="00EA07C8"/>
    <w:rsid w:val="00EA19A2"/>
    <w:rsid w:val="00EA459A"/>
    <w:rsid w:val="00EA6749"/>
    <w:rsid w:val="00EB2059"/>
    <w:rsid w:val="00ED02F5"/>
    <w:rsid w:val="00EE3FEB"/>
    <w:rsid w:val="00EE7CD9"/>
    <w:rsid w:val="00F05247"/>
    <w:rsid w:val="00F1122B"/>
    <w:rsid w:val="00F333CB"/>
    <w:rsid w:val="00F34523"/>
    <w:rsid w:val="00F42F32"/>
    <w:rsid w:val="00F45076"/>
    <w:rsid w:val="00F46A59"/>
    <w:rsid w:val="00F46D43"/>
    <w:rsid w:val="00F50F60"/>
    <w:rsid w:val="00F63725"/>
    <w:rsid w:val="00F77F29"/>
    <w:rsid w:val="00F84FF1"/>
    <w:rsid w:val="00F9046C"/>
    <w:rsid w:val="00F940C7"/>
    <w:rsid w:val="00FA5C26"/>
    <w:rsid w:val="00FB2950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BA66EE"/>
  <w15:docId w15:val="{3EF648E9-1DF5-4E04-9DF3-EA26FE68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table" w:styleId="a9">
    <w:name w:val="Table Grid"/>
    <w:basedOn w:val="a1"/>
    <w:uiPriority w:val="59"/>
    <w:rsid w:val="00796B7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6B7A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b">
    <w:name w:val="Title"/>
    <w:basedOn w:val="a"/>
    <w:link w:val="Char3"/>
    <w:qFormat/>
    <w:rsid w:val="00BE3D43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customStyle="1" w:styleId="Char3">
    <w:name w:val="Τίτλος Char"/>
    <w:basedOn w:val="a0"/>
    <w:link w:val="ab"/>
    <w:rsid w:val="00BE3D43"/>
    <w:rPr>
      <w:rFonts w:ascii="Times New Roman" w:hAnsi="Times New Roman"/>
      <w:b/>
      <w:bCs/>
      <w:sz w:val="32"/>
      <w:szCs w:val="24"/>
      <w:lang w:val="x-none" w:eastAsia="en-US"/>
    </w:rPr>
  </w:style>
  <w:style w:type="paragraph" w:styleId="Web">
    <w:name w:val="Normal (Web)"/>
    <w:basedOn w:val="a"/>
    <w:uiPriority w:val="99"/>
    <w:unhideWhenUsed/>
    <w:rsid w:val="00876111"/>
    <w:pPr>
      <w:spacing w:before="100" w:beforeAutospacing="1" w:after="100" w:afterAutospacing="1" w:line="240" w:lineRule="auto"/>
      <w:ind w:firstLine="0"/>
      <w:jc w:val="left"/>
    </w:pPr>
    <w:rPr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dy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y@uniw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7737-5C64-48C8-8B38-3E2ADEDB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1</TotalTime>
  <Pages>1</Pages>
  <Words>147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ΜΑΡΙΑ ΣΤΑΘΑΚΗ</cp:lastModifiedBy>
  <cp:revision>2</cp:revision>
  <cp:lastPrinted>2019-05-28T10:21:00Z</cp:lastPrinted>
  <dcterms:created xsi:type="dcterms:W3CDTF">2023-01-31T14:09:00Z</dcterms:created>
  <dcterms:modified xsi:type="dcterms:W3CDTF">2023-01-31T14:09:00Z</dcterms:modified>
</cp:coreProperties>
</file>